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F0EE7" w14:textId="77777777" w:rsidR="00D5167D" w:rsidRPr="00C46C8E" w:rsidRDefault="00D5167D" w:rsidP="00C46C8E">
      <w:pPr>
        <w:jc w:val="center"/>
        <w:rPr>
          <w:rFonts w:ascii="メイリオ" w:hAnsi="メイリオ"/>
          <w:b/>
          <w:snapToGrid w:val="0"/>
          <w:kern w:val="0"/>
          <w:sz w:val="20"/>
          <w:szCs w:val="20"/>
        </w:rPr>
      </w:pPr>
      <w:r w:rsidRPr="00C46C8E">
        <w:rPr>
          <w:rFonts w:ascii="メイリオ" w:hAnsi="メイリオ" w:hint="eastAsia"/>
          <w:b/>
          <w:snapToGrid w:val="0"/>
          <w:kern w:val="0"/>
          <w:sz w:val="20"/>
          <w:szCs w:val="20"/>
        </w:rPr>
        <w:t>The 9</w:t>
      </w:r>
      <w:r w:rsidR="00C46C8E" w:rsidRPr="00C46C8E">
        <w:rPr>
          <w:rFonts w:ascii="メイリオ" w:hAnsi="メイリオ" w:hint="eastAsia"/>
          <w:b/>
          <w:snapToGrid w:val="0"/>
          <w:kern w:val="0"/>
          <w:sz w:val="20"/>
          <w:szCs w:val="20"/>
        </w:rPr>
        <w:t>1</w:t>
      </w:r>
      <w:r w:rsidRPr="00C46C8E">
        <w:rPr>
          <w:rFonts w:ascii="メイリオ" w:hAnsi="メイリオ" w:hint="eastAsia"/>
          <w:b/>
          <w:snapToGrid w:val="0"/>
          <w:kern w:val="0"/>
          <w:sz w:val="20"/>
          <w:szCs w:val="20"/>
          <w:vertAlign w:val="superscript"/>
        </w:rPr>
        <w:t>th</w:t>
      </w:r>
      <w:r w:rsidRPr="00C46C8E">
        <w:rPr>
          <w:rFonts w:ascii="メイリオ" w:hAnsi="メイリオ" w:hint="eastAsia"/>
          <w:b/>
          <w:snapToGrid w:val="0"/>
          <w:kern w:val="0"/>
          <w:sz w:val="20"/>
          <w:szCs w:val="20"/>
        </w:rPr>
        <w:t xml:space="preserve"> </w:t>
      </w:r>
      <w:r w:rsidRPr="00C46C8E">
        <w:rPr>
          <w:rFonts w:ascii="メイリオ" w:hAnsi="メイリオ"/>
          <w:b/>
          <w:snapToGrid w:val="0"/>
          <w:kern w:val="0"/>
          <w:sz w:val="20"/>
          <w:szCs w:val="20"/>
        </w:rPr>
        <w:t>JTCA Annual Meeting ABSTRACT Submission Form</w:t>
      </w:r>
    </w:p>
    <w:p w14:paraId="678F0EE8" w14:textId="77777777" w:rsidR="00D5167D" w:rsidRPr="00C46C8E" w:rsidRDefault="00D5167D" w:rsidP="00D5167D">
      <w:pPr>
        <w:rPr>
          <w:rFonts w:ascii="メイリオ" w:hAnsi="メイリオ"/>
          <w:snapToGrid w:val="0"/>
          <w:kern w:val="0"/>
          <w:sz w:val="16"/>
          <w:u w:val="single"/>
        </w:rPr>
      </w:pPr>
      <w:r w:rsidRPr="00C46C8E">
        <w:rPr>
          <w:rFonts w:ascii="メイリオ" w:hAnsi="メイリオ"/>
          <w:snapToGrid w:val="0"/>
          <w:kern w:val="0"/>
          <w:sz w:val="16"/>
          <w:u w:val="single"/>
        </w:rPr>
        <w:t>Session Categories</w:t>
      </w:r>
      <w:r w:rsidRPr="00C46C8E">
        <w:rPr>
          <w:rFonts w:ascii="メイリオ" w:hAnsi="メイリオ" w:hint="eastAsia"/>
          <w:snapToGrid w:val="0"/>
          <w:kern w:val="0"/>
          <w:sz w:val="16"/>
          <w:u w:val="single"/>
        </w:rPr>
        <w:t xml:space="preserve"> [Code]</w:t>
      </w:r>
      <w:r w:rsidR="00C46C8E" w:rsidRPr="00C46C8E">
        <w:rPr>
          <w:rFonts w:ascii="メイリオ" w:hAnsi="メイリオ" w:hint="eastAsia"/>
          <w:snapToGrid w:val="0"/>
          <w:kern w:val="0"/>
          <w:sz w:val="16"/>
        </w:rPr>
        <w:t xml:space="preserve">　　</w:t>
      </w:r>
      <w:r w:rsidR="00C46C8E" w:rsidRPr="00C46C8E">
        <w:rPr>
          <w:rFonts w:ascii="メイリオ" w:hAnsi="メイリオ"/>
          <w:snapToGrid w:val="0"/>
          <w:kern w:val="0"/>
          <w:sz w:val="16"/>
        </w:rPr>
        <w:t>Please check the relevant presentation session</w:t>
      </w:r>
    </w:p>
    <w:p w14:paraId="678F0EE9" w14:textId="77777777" w:rsidR="00D5167D" w:rsidRPr="00C46C8E" w:rsidRDefault="00F9416E" w:rsidP="00D5167D">
      <w:pPr>
        <w:ind w:firstLine="360"/>
        <w:rPr>
          <w:rFonts w:ascii="メイリオ" w:hAnsi="メイリオ"/>
          <w:snapToGrid w:val="0"/>
          <w:kern w:val="0"/>
          <w:sz w:val="16"/>
        </w:rPr>
      </w:pPr>
      <w:sdt>
        <w:sdtPr>
          <w:rPr>
            <w:rFonts w:ascii="メイリオ" w:hAnsi="メイリオ" w:hint="eastAsia"/>
            <w:snapToGrid w:val="0"/>
            <w:kern w:val="0"/>
            <w:sz w:val="16"/>
          </w:rPr>
          <w:id w:val="101234428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46C8E">
            <w:rPr>
              <w:rFonts w:ascii="ＭＳ ゴシック" w:eastAsia="ＭＳ ゴシック" w:hAnsi="ＭＳ ゴシック" w:hint="eastAsia"/>
              <w:snapToGrid w:val="0"/>
              <w:kern w:val="0"/>
              <w:sz w:val="16"/>
            </w:rPr>
            <w:t>☐</w:t>
          </w:r>
        </w:sdtContent>
      </w:sdt>
      <w:r w:rsidR="00D5167D" w:rsidRPr="00C46C8E">
        <w:rPr>
          <w:rFonts w:ascii="メイリオ" w:hAnsi="メイリオ" w:hint="eastAsia"/>
          <w:snapToGrid w:val="0"/>
          <w:kern w:val="0"/>
          <w:sz w:val="16"/>
        </w:rPr>
        <w:t xml:space="preserve"> </w:t>
      </w:r>
      <w:r w:rsidR="00D5167D" w:rsidRPr="00C46C8E">
        <w:rPr>
          <w:rFonts w:ascii="メイリオ" w:hAnsi="メイリオ"/>
          <w:snapToGrid w:val="0"/>
          <w:kern w:val="0"/>
          <w:sz w:val="16"/>
        </w:rPr>
        <w:t>Special Lecture</w:t>
      </w:r>
      <w:r w:rsidR="00D5167D" w:rsidRPr="00C46C8E">
        <w:rPr>
          <w:rFonts w:ascii="メイリオ" w:hAnsi="メイリオ" w:hint="eastAsia"/>
          <w:snapToGrid w:val="0"/>
          <w:kern w:val="0"/>
          <w:sz w:val="16"/>
        </w:rPr>
        <w:t xml:space="preserve"> [SL]</w:t>
      </w:r>
    </w:p>
    <w:p w14:paraId="678F0EEA" w14:textId="77777777" w:rsidR="00D5167D" w:rsidRPr="00C46C8E" w:rsidRDefault="00F9416E" w:rsidP="00D5167D">
      <w:pPr>
        <w:ind w:firstLine="360"/>
        <w:rPr>
          <w:rFonts w:ascii="メイリオ" w:hAnsi="メイリオ"/>
          <w:snapToGrid w:val="0"/>
          <w:kern w:val="0"/>
          <w:sz w:val="16"/>
        </w:rPr>
      </w:pPr>
      <w:sdt>
        <w:sdtPr>
          <w:rPr>
            <w:rFonts w:ascii="メイリオ" w:hAnsi="メイリオ" w:hint="eastAsia"/>
            <w:snapToGrid w:val="0"/>
            <w:kern w:val="0"/>
            <w:sz w:val="16"/>
          </w:rPr>
          <w:id w:val="-98470431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46C8E">
            <w:rPr>
              <w:rFonts w:ascii="ＭＳ ゴシック" w:eastAsia="ＭＳ ゴシック" w:hAnsi="ＭＳ ゴシック" w:hint="eastAsia"/>
              <w:snapToGrid w:val="0"/>
              <w:kern w:val="0"/>
              <w:sz w:val="16"/>
            </w:rPr>
            <w:t>☐</w:t>
          </w:r>
        </w:sdtContent>
      </w:sdt>
      <w:r w:rsidR="00D5167D" w:rsidRPr="00C46C8E">
        <w:rPr>
          <w:rFonts w:ascii="メイリオ" w:hAnsi="メイリオ" w:hint="eastAsia"/>
          <w:snapToGrid w:val="0"/>
          <w:kern w:val="0"/>
          <w:sz w:val="16"/>
        </w:rPr>
        <w:t xml:space="preserve"> </w:t>
      </w:r>
      <w:r w:rsidR="00D5167D" w:rsidRPr="00C46C8E">
        <w:rPr>
          <w:rFonts w:ascii="メイリオ" w:hAnsi="メイリオ"/>
          <w:snapToGrid w:val="0"/>
          <w:kern w:val="0"/>
          <w:sz w:val="16"/>
        </w:rPr>
        <w:t>Symposium</w:t>
      </w:r>
      <w:r w:rsidR="00C46C8E" w:rsidRPr="00C46C8E">
        <w:rPr>
          <w:rFonts w:ascii="メイリオ" w:hAnsi="メイリオ" w:hint="eastAsia"/>
          <w:snapToGrid w:val="0"/>
          <w:kern w:val="0"/>
          <w:sz w:val="16"/>
        </w:rPr>
        <w:t xml:space="preserve"> [S</w:t>
      </w:r>
      <w:r w:rsidR="00D5167D" w:rsidRPr="00C46C8E">
        <w:rPr>
          <w:rFonts w:ascii="メイリオ" w:hAnsi="メイリオ" w:hint="eastAsia"/>
          <w:snapToGrid w:val="0"/>
          <w:kern w:val="0"/>
          <w:sz w:val="16"/>
        </w:rPr>
        <w:t>]</w:t>
      </w:r>
    </w:p>
    <w:p w14:paraId="678F0EEB" w14:textId="77777777" w:rsidR="00D5167D" w:rsidRDefault="00F9416E" w:rsidP="00D5167D">
      <w:pPr>
        <w:ind w:firstLine="360"/>
        <w:rPr>
          <w:rFonts w:ascii="メイリオ" w:hAnsi="メイリオ"/>
          <w:snapToGrid w:val="0"/>
          <w:kern w:val="0"/>
          <w:sz w:val="16"/>
        </w:rPr>
      </w:pPr>
      <w:sdt>
        <w:sdtPr>
          <w:rPr>
            <w:rFonts w:ascii="メイリオ" w:hAnsi="メイリオ" w:hint="eastAsia"/>
            <w:snapToGrid w:val="0"/>
            <w:kern w:val="0"/>
            <w:sz w:val="16"/>
          </w:rPr>
          <w:id w:val="39239225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46C8E">
            <w:rPr>
              <w:rFonts w:ascii="ＭＳ ゴシック" w:eastAsia="ＭＳ ゴシック" w:hAnsi="ＭＳ ゴシック" w:hint="eastAsia"/>
              <w:snapToGrid w:val="0"/>
              <w:kern w:val="0"/>
              <w:sz w:val="16"/>
            </w:rPr>
            <w:t>☐</w:t>
          </w:r>
        </w:sdtContent>
      </w:sdt>
      <w:r w:rsidR="00D5167D" w:rsidRPr="00C46C8E">
        <w:rPr>
          <w:rFonts w:ascii="メイリオ" w:hAnsi="メイリオ" w:hint="eastAsia"/>
          <w:snapToGrid w:val="0"/>
          <w:kern w:val="0"/>
          <w:sz w:val="16"/>
        </w:rPr>
        <w:t xml:space="preserve"> </w:t>
      </w:r>
      <w:r w:rsidR="00C46C8E" w:rsidRPr="00C46C8E">
        <w:rPr>
          <w:rFonts w:ascii="メイリオ" w:hAnsi="メイリオ"/>
          <w:snapToGrid w:val="0"/>
          <w:kern w:val="0"/>
          <w:sz w:val="16"/>
        </w:rPr>
        <w:t>Technical seminar</w:t>
      </w:r>
      <w:r w:rsidR="00D5167D" w:rsidRPr="00C46C8E">
        <w:rPr>
          <w:rFonts w:ascii="メイリオ" w:hAnsi="メイリオ"/>
          <w:snapToGrid w:val="0"/>
          <w:kern w:val="0"/>
          <w:sz w:val="16"/>
        </w:rPr>
        <w:t> </w:t>
      </w:r>
      <w:r w:rsidR="00C46C8E" w:rsidRPr="00C46C8E">
        <w:rPr>
          <w:rFonts w:ascii="メイリオ" w:hAnsi="メイリオ" w:hint="eastAsia"/>
          <w:snapToGrid w:val="0"/>
          <w:kern w:val="0"/>
          <w:sz w:val="16"/>
        </w:rPr>
        <w:t>[TS</w:t>
      </w:r>
      <w:r w:rsidR="00D5167D" w:rsidRPr="00C46C8E">
        <w:rPr>
          <w:rFonts w:ascii="メイリオ" w:hAnsi="メイリオ" w:hint="eastAsia"/>
          <w:snapToGrid w:val="0"/>
          <w:kern w:val="0"/>
          <w:sz w:val="16"/>
        </w:rPr>
        <w:t>]</w:t>
      </w:r>
    </w:p>
    <w:p w14:paraId="678F0EEC" w14:textId="77777777" w:rsidR="00CF1F72" w:rsidRDefault="00F9416E" w:rsidP="00CF1F72">
      <w:pPr>
        <w:ind w:firstLine="360"/>
        <w:rPr>
          <w:rFonts w:ascii="メイリオ" w:hAnsi="メイリオ"/>
          <w:snapToGrid w:val="0"/>
          <w:kern w:val="0"/>
          <w:sz w:val="16"/>
        </w:rPr>
      </w:pPr>
      <w:sdt>
        <w:sdtPr>
          <w:rPr>
            <w:rFonts w:ascii="メイリオ" w:hAnsi="メイリオ" w:hint="eastAsia"/>
            <w:snapToGrid w:val="0"/>
            <w:kern w:val="0"/>
            <w:sz w:val="16"/>
          </w:rPr>
          <w:id w:val="59128407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F1F72">
            <w:rPr>
              <w:rFonts w:ascii="ＭＳ ゴシック" w:eastAsia="ＭＳ ゴシック" w:hAnsi="ＭＳ ゴシック" w:hint="eastAsia"/>
              <w:snapToGrid w:val="0"/>
              <w:kern w:val="0"/>
              <w:sz w:val="16"/>
            </w:rPr>
            <w:t>☐</w:t>
          </w:r>
        </w:sdtContent>
      </w:sdt>
      <w:r w:rsidR="00CF1F72" w:rsidRPr="00C46C8E">
        <w:rPr>
          <w:rFonts w:ascii="メイリオ" w:hAnsi="メイリオ"/>
          <w:snapToGrid w:val="0"/>
          <w:kern w:val="0"/>
          <w:sz w:val="16"/>
        </w:rPr>
        <w:t xml:space="preserve"> </w:t>
      </w:r>
      <w:r w:rsidR="00CF1F72">
        <w:rPr>
          <w:rFonts w:ascii="メイリオ" w:hAnsi="メイリオ" w:hint="eastAsia"/>
          <w:snapToGrid w:val="0"/>
          <w:kern w:val="0"/>
          <w:sz w:val="16"/>
        </w:rPr>
        <w:t>D</w:t>
      </w:r>
      <w:r w:rsidR="00CF1F72" w:rsidRPr="00D36D27">
        <w:rPr>
          <w:rFonts w:ascii="メイリオ" w:hAnsi="メイリオ"/>
          <w:snapToGrid w:val="0"/>
          <w:kern w:val="0"/>
          <w:sz w:val="16"/>
        </w:rPr>
        <w:t xml:space="preserve">esignated </w:t>
      </w:r>
      <w:r w:rsidR="00CF1F72">
        <w:rPr>
          <w:rFonts w:ascii="メイリオ" w:hAnsi="メイリオ" w:hint="eastAsia"/>
          <w:snapToGrid w:val="0"/>
          <w:kern w:val="0"/>
          <w:sz w:val="16"/>
        </w:rPr>
        <w:t>Session [DS]</w:t>
      </w:r>
    </w:p>
    <w:p w14:paraId="678F0EED" w14:textId="77777777" w:rsidR="00D5167D" w:rsidRPr="00C46C8E" w:rsidRDefault="00F9416E" w:rsidP="00D5167D">
      <w:pPr>
        <w:ind w:firstLine="360"/>
        <w:rPr>
          <w:rFonts w:ascii="メイリオ" w:hAnsi="メイリオ"/>
          <w:snapToGrid w:val="0"/>
          <w:kern w:val="0"/>
          <w:sz w:val="16"/>
        </w:rPr>
      </w:pPr>
      <w:sdt>
        <w:sdtPr>
          <w:rPr>
            <w:rFonts w:ascii="メイリオ" w:hAnsi="メイリオ" w:hint="eastAsia"/>
            <w:snapToGrid w:val="0"/>
            <w:kern w:val="0"/>
            <w:sz w:val="16"/>
          </w:rPr>
          <w:id w:val="-53288905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46C8E">
            <w:rPr>
              <w:rFonts w:ascii="ＭＳ ゴシック" w:eastAsia="ＭＳ ゴシック" w:hAnsi="ＭＳ ゴシック" w:hint="eastAsia"/>
              <w:snapToGrid w:val="0"/>
              <w:kern w:val="0"/>
              <w:sz w:val="16"/>
            </w:rPr>
            <w:t>☐</w:t>
          </w:r>
        </w:sdtContent>
      </w:sdt>
      <w:r w:rsidR="00D5167D" w:rsidRPr="00C46C8E">
        <w:rPr>
          <w:rFonts w:ascii="メイリオ" w:hAnsi="メイリオ" w:hint="eastAsia"/>
          <w:snapToGrid w:val="0"/>
          <w:kern w:val="0"/>
          <w:sz w:val="16"/>
        </w:rPr>
        <w:t xml:space="preserve"> </w:t>
      </w:r>
      <w:r w:rsidR="00D5167D" w:rsidRPr="00C46C8E">
        <w:rPr>
          <w:rFonts w:ascii="メイリオ" w:hAnsi="メイリオ"/>
          <w:snapToGrid w:val="0"/>
          <w:kern w:val="0"/>
          <w:sz w:val="16"/>
        </w:rPr>
        <w:t>General Session</w:t>
      </w:r>
      <w:r w:rsidR="00D5167D" w:rsidRPr="00C46C8E">
        <w:rPr>
          <w:rFonts w:ascii="メイリオ" w:hAnsi="メイリオ" w:hint="eastAsia"/>
          <w:snapToGrid w:val="0"/>
          <w:kern w:val="0"/>
          <w:sz w:val="16"/>
        </w:rPr>
        <w:t xml:space="preserve"> (Oral) [G]</w:t>
      </w:r>
    </w:p>
    <w:p w14:paraId="678F0EEE" w14:textId="77777777" w:rsidR="00D5167D" w:rsidRPr="00C46C8E" w:rsidRDefault="00F9416E" w:rsidP="00D5167D">
      <w:pPr>
        <w:ind w:firstLine="360"/>
        <w:rPr>
          <w:rFonts w:ascii="メイリオ" w:hAnsi="メイリオ"/>
          <w:snapToGrid w:val="0"/>
          <w:kern w:val="0"/>
          <w:sz w:val="16"/>
        </w:rPr>
      </w:pPr>
      <w:sdt>
        <w:sdtPr>
          <w:rPr>
            <w:rFonts w:ascii="メイリオ" w:hAnsi="メイリオ" w:hint="eastAsia"/>
            <w:snapToGrid w:val="0"/>
            <w:kern w:val="0"/>
            <w:sz w:val="16"/>
          </w:rPr>
          <w:id w:val="101357398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46C8E">
            <w:rPr>
              <w:rFonts w:ascii="ＭＳ ゴシック" w:eastAsia="ＭＳ ゴシック" w:hAnsi="ＭＳ ゴシック" w:hint="eastAsia"/>
              <w:snapToGrid w:val="0"/>
              <w:kern w:val="0"/>
              <w:sz w:val="16"/>
            </w:rPr>
            <w:t>☐</w:t>
          </w:r>
        </w:sdtContent>
      </w:sdt>
      <w:r w:rsidR="00D5167D" w:rsidRPr="00C46C8E">
        <w:rPr>
          <w:rFonts w:ascii="メイリオ" w:hAnsi="メイリオ" w:hint="eastAsia"/>
          <w:snapToGrid w:val="0"/>
          <w:kern w:val="0"/>
          <w:sz w:val="16"/>
        </w:rPr>
        <w:t xml:space="preserve"> </w:t>
      </w:r>
      <w:r w:rsidR="00D5167D" w:rsidRPr="00C46C8E">
        <w:rPr>
          <w:rFonts w:ascii="メイリオ" w:hAnsi="メイリオ"/>
          <w:snapToGrid w:val="0"/>
          <w:kern w:val="0"/>
          <w:sz w:val="16"/>
        </w:rPr>
        <w:t>General Session</w:t>
      </w:r>
      <w:r w:rsidR="009A530C" w:rsidRPr="00C46C8E">
        <w:rPr>
          <w:rFonts w:ascii="メイリオ" w:hAnsi="メイリオ" w:hint="eastAsia"/>
          <w:snapToGrid w:val="0"/>
          <w:kern w:val="0"/>
          <w:sz w:val="16"/>
        </w:rPr>
        <w:t xml:space="preserve"> (Poster) [P</w:t>
      </w:r>
      <w:r w:rsidR="00D5167D" w:rsidRPr="00C46C8E">
        <w:rPr>
          <w:rFonts w:ascii="メイリオ" w:hAnsi="メイリオ" w:hint="eastAsia"/>
          <w:snapToGrid w:val="0"/>
          <w:kern w:val="0"/>
          <w:sz w:val="16"/>
        </w:rPr>
        <w:t>]</w:t>
      </w:r>
    </w:p>
    <w:p w14:paraId="678F0EEF" w14:textId="77777777" w:rsidR="00D5167D" w:rsidRPr="00C46C8E" w:rsidRDefault="00F9416E" w:rsidP="00D5167D">
      <w:pPr>
        <w:ind w:firstLine="360"/>
        <w:rPr>
          <w:rFonts w:ascii="メイリオ" w:hAnsi="メイリオ"/>
          <w:snapToGrid w:val="0"/>
          <w:kern w:val="0"/>
          <w:sz w:val="16"/>
        </w:rPr>
      </w:pPr>
      <w:sdt>
        <w:sdtPr>
          <w:rPr>
            <w:rFonts w:ascii="メイリオ" w:hAnsi="メイリオ" w:hint="eastAsia"/>
            <w:snapToGrid w:val="0"/>
            <w:kern w:val="0"/>
            <w:sz w:val="16"/>
          </w:rPr>
          <w:id w:val="191789018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46C8E">
            <w:rPr>
              <w:rFonts w:ascii="ＭＳ ゴシック" w:eastAsia="ＭＳ ゴシック" w:hAnsi="ＭＳ ゴシック" w:hint="eastAsia"/>
              <w:snapToGrid w:val="0"/>
              <w:kern w:val="0"/>
              <w:sz w:val="16"/>
            </w:rPr>
            <w:t>☐</w:t>
          </w:r>
        </w:sdtContent>
      </w:sdt>
      <w:r w:rsidR="00D5167D" w:rsidRPr="00C46C8E">
        <w:rPr>
          <w:rFonts w:ascii="メイリオ" w:hAnsi="メイリオ" w:hint="eastAsia"/>
          <w:snapToGrid w:val="0"/>
          <w:kern w:val="0"/>
          <w:sz w:val="16"/>
        </w:rPr>
        <w:t xml:space="preserve"> </w:t>
      </w:r>
      <w:r w:rsidR="00D5167D" w:rsidRPr="00C46C8E">
        <w:rPr>
          <w:rFonts w:ascii="メイリオ" w:hAnsi="メイリオ"/>
          <w:snapToGrid w:val="0"/>
          <w:kern w:val="0"/>
          <w:sz w:val="16"/>
        </w:rPr>
        <w:t>Young Investor Award Competition</w:t>
      </w:r>
      <w:r w:rsidR="00D5167D" w:rsidRPr="00C46C8E">
        <w:rPr>
          <w:rFonts w:ascii="メイリオ" w:hAnsi="メイリオ" w:hint="eastAsia"/>
          <w:snapToGrid w:val="0"/>
          <w:kern w:val="0"/>
          <w:sz w:val="16"/>
        </w:rPr>
        <w:t xml:space="preserve"> [YIA]</w:t>
      </w:r>
    </w:p>
    <w:p w14:paraId="678F0EF0" w14:textId="77777777" w:rsidR="00D5167D" w:rsidRDefault="00F9416E" w:rsidP="00D5167D">
      <w:pPr>
        <w:ind w:firstLine="360"/>
        <w:rPr>
          <w:rFonts w:ascii="メイリオ" w:hAnsi="メイリオ"/>
          <w:snapToGrid w:val="0"/>
          <w:kern w:val="0"/>
          <w:sz w:val="16"/>
        </w:rPr>
      </w:pPr>
      <w:sdt>
        <w:sdtPr>
          <w:rPr>
            <w:rFonts w:ascii="メイリオ" w:hAnsi="メイリオ" w:hint="eastAsia"/>
            <w:snapToGrid w:val="0"/>
            <w:kern w:val="0"/>
            <w:sz w:val="16"/>
          </w:rPr>
          <w:id w:val="34359033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46C8E">
            <w:rPr>
              <w:rFonts w:ascii="ＭＳ ゴシック" w:eastAsia="ＭＳ ゴシック" w:hAnsi="ＭＳ ゴシック" w:hint="eastAsia"/>
              <w:snapToGrid w:val="0"/>
              <w:kern w:val="0"/>
              <w:sz w:val="16"/>
            </w:rPr>
            <w:t>☐</w:t>
          </w:r>
        </w:sdtContent>
      </w:sdt>
      <w:r w:rsidR="00D5167D" w:rsidRPr="00C46C8E">
        <w:rPr>
          <w:rFonts w:ascii="メイリオ" w:hAnsi="メイリオ" w:hint="eastAsia"/>
          <w:snapToGrid w:val="0"/>
          <w:kern w:val="0"/>
          <w:sz w:val="16"/>
        </w:rPr>
        <w:t xml:space="preserve"> </w:t>
      </w:r>
      <w:r w:rsidR="00D5167D" w:rsidRPr="00C46C8E">
        <w:rPr>
          <w:rFonts w:ascii="メイリオ" w:hAnsi="メイリオ"/>
          <w:snapToGrid w:val="0"/>
          <w:kern w:val="0"/>
          <w:sz w:val="16"/>
        </w:rPr>
        <w:t>English Presentation Award </w:t>
      </w:r>
      <w:r w:rsidR="00D5167D" w:rsidRPr="00C46C8E">
        <w:rPr>
          <w:rFonts w:ascii="メイリオ" w:hAnsi="メイリオ" w:hint="eastAsia"/>
          <w:snapToGrid w:val="0"/>
          <w:kern w:val="0"/>
          <w:sz w:val="16"/>
        </w:rPr>
        <w:t>[EPA]</w:t>
      </w:r>
    </w:p>
    <w:p w14:paraId="678F0EF1" w14:textId="77777777" w:rsidR="00D5167D" w:rsidRDefault="00F9416E" w:rsidP="00CF1F72">
      <w:pPr>
        <w:ind w:firstLine="360"/>
        <w:rPr>
          <w:rFonts w:ascii="メイリオ" w:hAnsi="メイリオ"/>
          <w:snapToGrid w:val="0"/>
          <w:kern w:val="0"/>
          <w:sz w:val="16"/>
        </w:rPr>
      </w:pPr>
      <w:sdt>
        <w:sdtPr>
          <w:rPr>
            <w:rFonts w:ascii="メイリオ" w:hAnsi="メイリオ" w:hint="eastAsia"/>
            <w:snapToGrid w:val="0"/>
            <w:kern w:val="0"/>
            <w:sz w:val="16"/>
          </w:rPr>
          <w:id w:val="61386571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F1F72">
            <w:rPr>
              <w:rFonts w:ascii="ＭＳ ゴシック" w:eastAsia="ＭＳ ゴシック" w:hAnsi="ＭＳ ゴシック" w:hint="eastAsia"/>
              <w:snapToGrid w:val="0"/>
              <w:kern w:val="0"/>
              <w:sz w:val="16"/>
            </w:rPr>
            <w:t>☐</w:t>
          </w:r>
        </w:sdtContent>
      </w:sdt>
      <w:r w:rsidR="00CF1F72">
        <w:rPr>
          <w:rFonts w:ascii="メイリオ" w:hAnsi="メイリオ" w:hint="eastAsia"/>
          <w:snapToGrid w:val="0"/>
          <w:kern w:val="0"/>
          <w:sz w:val="16"/>
        </w:rPr>
        <w:t xml:space="preserve"> </w:t>
      </w:r>
      <w:r w:rsidR="00CF1F72" w:rsidRPr="00C46C8E">
        <w:rPr>
          <w:rFonts w:ascii="メイリオ" w:hAnsi="メイリオ"/>
          <w:snapToGrid w:val="0"/>
          <w:kern w:val="0"/>
          <w:sz w:val="16"/>
        </w:rPr>
        <w:t>Luncheon Seminar </w:t>
      </w:r>
      <w:r w:rsidR="00CF1F72">
        <w:rPr>
          <w:rFonts w:ascii="メイリオ" w:hAnsi="メイリオ" w:hint="eastAsia"/>
          <w:snapToGrid w:val="0"/>
          <w:kern w:val="0"/>
          <w:sz w:val="16"/>
        </w:rPr>
        <w:t>[LS</w:t>
      </w:r>
      <w:r w:rsidR="00CF1F72" w:rsidRPr="00C46C8E">
        <w:rPr>
          <w:rFonts w:ascii="メイリオ" w:hAnsi="メイリオ" w:hint="eastAsia"/>
          <w:snapToGrid w:val="0"/>
          <w:kern w:val="0"/>
          <w:sz w:val="16"/>
        </w:rPr>
        <w:t>]</w:t>
      </w:r>
    </w:p>
    <w:p w14:paraId="678F0EF2" w14:textId="77777777" w:rsidR="00CF1F72" w:rsidRPr="00C46C8E" w:rsidRDefault="00CF1F72" w:rsidP="00CF1F72">
      <w:pPr>
        <w:rPr>
          <w:rFonts w:ascii="メイリオ" w:hAnsi="メイリオ"/>
          <w:snapToGrid w:val="0"/>
          <w:kern w:val="0"/>
          <w:sz w:val="16"/>
        </w:rPr>
      </w:pPr>
    </w:p>
    <w:p w14:paraId="678F0EF3" w14:textId="77777777" w:rsidR="00D5167D" w:rsidRPr="00C46C8E" w:rsidRDefault="00D5167D" w:rsidP="00D5167D">
      <w:pPr>
        <w:rPr>
          <w:rFonts w:ascii="メイリオ" w:hAnsi="メイリオ"/>
          <w:snapToGrid w:val="0"/>
          <w:kern w:val="0"/>
          <w:sz w:val="16"/>
          <w:u w:val="single"/>
        </w:rPr>
      </w:pPr>
      <w:r w:rsidRPr="00C46C8E">
        <w:rPr>
          <w:rFonts w:ascii="メイリオ" w:hAnsi="メイリオ"/>
          <w:snapToGrid w:val="0"/>
          <w:kern w:val="0"/>
          <w:sz w:val="16"/>
          <w:u w:val="single"/>
        </w:rPr>
        <w:t>Title of Presentation</w:t>
      </w:r>
      <w:r w:rsidR="00C46C8E" w:rsidRPr="00C46C8E">
        <w:rPr>
          <w:rFonts w:ascii="メイリオ" w:hAnsi="メイリオ" w:hint="eastAsia"/>
          <w:snapToGrid w:val="0"/>
          <w:kern w:val="0"/>
          <w:sz w:val="16"/>
        </w:rPr>
        <w:t xml:space="preserve">　　※</w:t>
      </w:r>
      <w:r w:rsidR="00C46C8E" w:rsidRPr="00C46C8E">
        <w:rPr>
          <w:rFonts w:ascii="メイリオ" w:hAnsi="メイリオ"/>
          <w:snapToGrid w:val="0"/>
          <w:kern w:val="0"/>
          <w:sz w:val="16"/>
        </w:rPr>
        <w:t>in English within 108 alphanumeric characters</w:t>
      </w:r>
    </w:p>
    <w:p w14:paraId="678F0EF4" w14:textId="77777777" w:rsidR="00D5167D" w:rsidRPr="00C46C8E" w:rsidRDefault="00D5167D" w:rsidP="00D5167D">
      <w:pPr>
        <w:rPr>
          <w:rFonts w:ascii="メイリオ" w:hAnsi="メイリオ"/>
          <w:snapToGrid w:val="0"/>
          <w:kern w:val="0"/>
          <w:sz w:val="16"/>
        </w:rPr>
      </w:pPr>
    </w:p>
    <w:p w14:paraId="678F0EF5" w14:textId="77777777" w:rsidR="00D5167D" w:rsidRPr="00C46C8E" w:rsidRDefault="00D5167D" w:rsidP="00D5167D">
      <w:pPr>
        <w:rPr>
          <w:rFonts w:ascii="メイリオ" w:hAnsi="メイリオ"/>
          <w:snapToGrid w:val="0"/>
          <w:kern w:val="0"/>
          <w:sz w:val="16"/>
        </w:rPr>
      </w:pPr>
    </w:p>
    <w:p w14:paraId="678F0EF6" w14:textId="77777777" w:rsidR="00D5167D" w:rsidRPr="00C46C8E" w:rsidRDefault="00D5167D" w:rsidP="00D5167D">
      <w:pPr>
        <w:rPr>
          <w:rFonts w:ascii="メイリオ" w:hAnsi="メイリオ"/>
          <w:snapToGrid w:val="0"/>
          <w:kern w:val="0"/>
          <w:sz w:val="16"/>
          <w:u w:val="single"/>
        </w:rPr>
      </w:pPr>
      <w:r w:rsidRPr="00C46C8E">
        <w:rPr>
          <w:rFonts w:ascii="メイリオ" w:hAnsi="メイリオ"/>
          <w:snapToGrid w:val="0"/>
          <w:kern w:val="0"/>
          <w:sz w:val="16"/>
          <w:u w:val="single"/>
        </w:rPr>
        <w:t>Membership</w:t>
      </w:r>
      <w:r w:rsidR="00C46C8E" w:rsidRPr="00C46C8E">
        <w:rPr>
          <w:rFonts w:ascii="メイリオ" w:hAnsi="メイリオ" w:hint="eastAsia"/>
          <w:snapToGrid w:val="0"/>
          <w:kern w:val="0"/>
          <w:sz w:val="16"/>
        </w:rPr>
        <w:t xml:space="preserve">　　</w:t>
      </w:r>
      <w:r w:rsidR="00C46C8E" w:rsidRPr="00C46C8E">
        <w:rPr>
          <w:rFonts w:ascii="メイリオ" w:hAnsi="メイリオ"/>
          <w:snapToGrid w:val="0"/>
          <w:kern w:val="0"/>
          <w:sz w:val="16"/>
        </w:rPr>
        <w:t>Please check the applicable items</w:t>
      </w:r>
    </w:p>
    <w:p w14:paraId="678F0EF7" w14:textId="77777777" w:rsidR="00D5167D" w:rsidRPr="00C46C8E" w:rsidRDefault="00F9416E" w:rsidP="00D5167D">
      <w:pPr>
        <w:ind w:firstLine="360"/>
        <w:rPr>
          <w:rFonts w:ascii="メイリオ" w:hAnsi="メイリオ"/>
          <w:snapToGrid w:val="0"/>
          <w:kern w:val="0"/>
          <w:sz w:val="16"/>
        </w:rPr>
      </w:pPr>
      <w:sdt>
        <w:sdtPr>
          <w:rPr>
            <w:rFonts w:ascii="メイリオ" w:hAnsi="メイリオ" w:hint="eastAsia"/>
            <w:snapToGrid w:val="0"/>
            <w:kern w:val="0"/>
            <w:sz w:val="16"/>
          </w:rPr>
          <w:id w:val="150863194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50EEE">
            <w:rPr>
              <w:rFonts w:ascii="ＭＳ ゴシック" w:eastAsia="ＭＳ ゴシック" w:hAnsi="ＭＳ ゴシック" w:hint="eastAsia"/>
              <w:snapToGrid w:val="0"/>
              <w:kern w:val="0"/>
              <w:sz w:val="16"/>
            </w:rPr>
            <w:t>☐</w:t>
          </w:r>
        </w:sdtContent>
      </w:sdt>
      <w:r w:rsidR="00250EEE" w:rsidRPr="00C46C8E">
        <w:rPr>
          <w:rFonts w:ascii="メイリオ" w:hAnsi="メイリオ" w:hint="eastAsia"/>
          <w:snapToGrid w:val="0"/>
          <w:kern w:val="0"/>
          <w:sz w:val="16"/>
        </w:rPr>
        <w:t xml:space="preserve"> </w:t>
      </w:r>
      <w:r w:rsidR="00D5167D" w:rsidRPr="00C46C8E">
        <w:rPr>
          <w:rFonts w:ascii="メイリオ" w:hAnsi="メイリオ"/>
          <w:snapToGrid w:val="0"/>
          <w:kern w:val="0"/>
          <w:sz w:val="16"/>
        </w:rPr>
        <w:t>Guest speaker</w:t>
      </w:r>
      <w:r w:rsidR="00D5167D" w:rsidRPr="00C46C8E">
        <w:rPr>
          <w:rFonts w:ascii="メイリオ" w:hAnsi="メイリオ" w:hint="eastAsia"/>
          <w:snapToGrid w:val="0"/>
          <w:kern w:val="0"/>
          <w:sz w:val="16"/>
        </w:rPr>
        <w:tab/>
      </w:r>
      <w:r w:rsidR="00D5167D" w:rsidRPr="00C46C8E">
        <w:rPr>
          <w:rFonts w:ascii="メイリオ" w:hAnsi="メイリオ" w:hint="eastAsia"/>
          <w:snapToGrid w:val="0"/>
          <w:kern w:val="0"/>
          <w:sz w:val="16"/>
        </w:rPr>
        <w:tab/>
      </w:r>
      <w:sdt>
        <w:sdtPr>
          <w:rPr>
            <w:rFonts w:ascii="メイリオ" w:hAnsi="メイリオ" w:hint="eastAsia"/>
            <w:snapToGrid w:val="0"/>
            <w:kern w:val="0"/>
            <w:sz w:val="16"/>
          </w:rPr>
          <w:id w:val="187488781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91401">
            <w:rPr>
              <w:rFonts w:ascii="ＭＳ ゴシック" w:eastAsia="ＭＳ ゴシック" w:hAnsi="ＭＳ ゴシック" w:hint="eastAsia"/>
              <w:snapToGrid w:val="0"/>
              <w:kern w:val="0"/>
              <w:sz w:val="16"/>
            </w:rPr>
            <w:t>☐</w:t>
          </w:r>
        </w:sdtContent>
      </w:sdt>
      <w:r w:rsidR="00C91401" w:rsidRPr="00C91401">
        <w:rPr>
          <w:rFonts w:ascii="メイリオ" w:hAnsi="メイリオ"/>
          <w:snapToGrid w:val="0"/>
          <w:kern w:val="0"/>
          <w:sz w:val="16"/>
        </w:rPr>
        <w:t xml:space="preserve"> Honorary member</w:t>
      </w:r>
    </w:p>
    <w:p w14:paraId="678F0EF8" w14:textId="77777777" w:rsidR="00D5167D" w:rsidRDefault="00F9416E" w:rsidP="00D5167D">
      <w:pPr>
        <w:ind w:firstLine="360"/>
        <w:rPr>
          <w:rFonts w:ascii="メイリオ" w:hAnsi="メイリオ"/>
          <w:snapToGrid w:val="0"/>
          <w:kern w:val="0"/>
          <w:sz w:val="16"/>
        </w:rPr>
      </w:pPr>
      <w:sdt>
        <w:sdtPr>
          <w:rPr>
            <w:rFonts w:ascii="メイリオ" w:hAnsi="メイリオ" w:hint="eastAsia"/>
            <w:snapToGrid w:val="0"/>
            <w:kern w:val="0"/>
            <w:sz w:val="16"/>
          </w:rPr>
          <w:id w:val="81846316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50EEE">
            <w:rPr>
              <w:rFonts w:ascii="ＭＳ ゴシック" w:eastAsia="ＭＳ ゴシック" w:hAnsi="ＭＳ ゴシック" w:hint="eastAsia"/>
              <w:snapToGrid w:val="0"/>
              <w:kern w:val="0"/>
              <w:sz w:val="16"/>
            </w:rPr>
            <w:t>☐</w:t>
          </w:r>
        </w:sdtContent>
      </w:sdt>
      <w:r w:rsidR="00D5167D" w:rsidRPr="00C46C8E">
        <w:rPr>
          <w:rFonts w:ascii="メイリオ" w:hAnsi="メイリオ" w:hint="eastAsia"/>
          <w:snapToGrid w:val="0"/>
          <w:kern w:val="0"/>
          <w:sz w:val="16"/>
        </w:rPr>
        <w:t xml:space="preserve"> </w:t>
      </w:r>
      <w:r w:rsidR="00D5167D" w:rsidRPr="00C46C8E">
        <w:rPr>
          <w:rFonts w:ascii="メイリオ" w:hAnsi="メイリオ"/>
          <w:snapToGrid w:val="0"/>
          <w:kern w:val="0"/>
          <w:sz w:val="16"/>
        </w:rPr>
        <w:t>Regular member</w:t>
      </w:r>
      <w:r w:rsidR="00250EEE">
        <w:rPr>
          <w:rFonts w:ascii="メイリオ" w:hAnsi="メイリオ" w:hint="eastAsia"/>
          <w:snapToGrid w:val="0"/>
          <w:kern w:val="0"/>
          <w:sz w:val="16"/>
        </w:rPr>
        <w:t xml:space="preserve"> (JTCA)</w:t>
      </w:r>
      <w:r w:rsidR="00250EEE">
        <w:rPr>
          <w:rFonts w:ascii="メイリオ" w:hAnsi="メイリオ" w:hint="eastAsia"/>
          <w:snapToGrid w:val="0"/>
          <w:kern w:val="0"/>
          <w:sz w:val="16"/>
        </w:rPr>
        <w:tab/>
      </w:r>
      <w:r w:rsidR="00D5167D" w:rsidRPr="00C46C8E">
        <w:rPr>
          <w:rFonts w:ascii="メイリオ" w:hAnsi="メイリオ" w:hint="eastAsia"/>
          <w:snapToGrid w:val="0"/>
          <w:kern w:val="0"/>
          <w:sz w:val="16"/>
        </w:rPr>
        <w:tab/>
      </w:r>
      <w:sdt>
        <w:sdtPr>
          <w:rPr>
            <w:rFonts w:ascii="メイリオ" w:hAnsi="メイリオ" w:hint="eastAsia"/>
            <w:snapToGrid w:val="0"/>
            <w:kern w:val="0"/>
            <w:sz w:val="16"/>
          </w:rPr>
          <w:id w:val="52814016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91401">
            <w:rPr>
              <w:rFonts w:ascii="ＭＳ ゴシック" w:eastAsia="ＭＳ ゴシック" w:hAnsi="ＭＳ ゴシック" w:hint="eastAsia"/>
              <w:snapToGrid w:val="0"/>
              <w:kern w:val="0"/>
              <w:sz w:val="16"/>
            </w:rPr>
            <w:t>☐</w:t>
          </w:r>
        </w:sdtContent>
      </w:sdt>
      <w:r w:rsidR="00D5167D" w:rsidRPr="00C46C8E">
        <w:rPr>
          <w:rFonts w:ascii="メイリオ" w:hAnsi="メイリオ" w:hint="eastAsia"/>
          <w:snapToGrid w:val="0"/>
          <w:kern w:val="0"/>
          <w:sz w:val="16"/>
        </w:rPr>
        <w:t xml:space="preserve"> </w:t>
      </w:r>
      <w:r w:rsidR="00250EEE">
        <w:rPr>
          <w:rFonts w:ascii="メイリオ" w:hAnsi="メイリオ"/>
          <w:snapToGrid w:val="0"/>
          <w:kern w:val="0"/>
          <w:sz w:val="16"/>
        </w:rPr>
        <w:t xml:space="preserve">Joint </w:t>
      </w:r>
      <w:r w:rsidR="00250EEE">
        <w:rPr>
          <w:rFonts w:ascii="メイリオ" w:hAnsi="メイリオ" w:hint="eastAsia"/>
          <w:snapToGrid w:val="0"/>
          <w:kern w:val="0"/>
          <w:sz w:val="16"/>
        </w:rPr>
        <w:t>a</w:t>
      </w:r>
      <w:r w:rsidR="00D5167D" w:rsidRPr="00C46C8E">
        <w:rPr>
          <w:rFonts w:ascii="メイリオ" w:hAnsi="メイリオ"/>
          <w:snapToGrid w:val="0"/>
          <w:kern w:val="0"/>
          <w:sz w:val="16"/>
        </w:rPr>
        <w:t>ssociation member</w:t>
      </w:r>
      <w:r w:rsidR="00B065A3">
        <w:rPr>
          <w:rFonts w:ascii="メイリオ" w:hAnsi="メイリオ" w:hint="eastAsia"/>
          <w:snapToGrid w:val="0"/>
          <w:kern w:val="0"/>
          <w:sz w:val="16"/>
        </w:rPr>
        <w:t xml:space="preserve"> (</w:t>
      </w:r>
      <w:r w:rsidR="00B065A3" w:rsidRPr="00B065A3">
        <w:rPr>
          <w:rFonts w:ascii="メイリオ" w:hAnsi="メイリオ"/>
          <w:snapToGrid w:val="0"/>
          <w:kern w:val="0"/>
          <w:sz w:val="16"/>
        </w:rPr>
        <w:t>JSAAE</w:t>
      </w:r>
      <w:r w:rsidR="00B065A3">
        <w:rPr>
          <w:rFonts w:ascii="メイリオ" w:hAnsi="メイリオ" w:hint="eastAsia"/>
          <w:snapToGrid w:val="0"/>
          <w:kern w:val="0"/>
          <w:sz w:val="16"/>
        </w:rPr>
        <w:t>)</w:t>
      </w:r>
    </w:p>
    <w:p w14:paraId="678F0EF9" w14:textId="77777777" w:rsidR="00250EEE" w:rsidRDefault="00F9416E" w:rsidP="00D5167D">
      <w:pPr>
        <w:ind w:firstLine="360"/>
        <w:rPr>
          <w:rFonts w:ascii="メイリオ" w:hAnsi="メイリオ"/>
          <w:snapToGrid w:val="0"/>
          <w:kern w:val="0"/>
          <w:sz w:val="16"/>
        </w:rPr>
      </w:pPr>
      <w:sdt>
        <w:sdtPr>
          <w:rPr>
            <w:rFonts w:ascii="メイリオ" w:hAnsi="メイリオ" w:hint="eastAsia"/>
            <w:snapToGrid w:val="0"/>
            <w:kern w:val="0"/>
            <w:sz w:val="16"/>
          </w:rPr>
          <w:id w:val="-135581295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50EEE">
            <w:rPr>
              <w:rFonts w:ascii="ＭＳ ゴシック" w:eastAsia="ＭＳ ゴシック" w:hAnsi="ＭＳ ゴシック" w:hint="eastAsia"/>
              <w:snapToGrid w:val="0"/>
              <w:kern w:val="0"/>
              <w:sz w:val="16"/>
            </w:rPr>
            <w:t>☐</w:t>
          </w:r>
        </w:sdtContent>
      </w:sdt>
      <w:r w:rsidR="00250EEE" w:rsidRPr="00C46C8E">
        <w:rPr>
          <w:rFonts w:ascii="メイリオ" w:hAnsi="メイリオ" w:hint="eastAsia"/>
          <w:snapToGrid w:val="0"/>
          <w:kern w:val="0"/>
          <w:sz w:val="16"/>
        </w:rPr>
        <w:t xml:space="preserve"> </w:t>
      </w:r>
      <w:r w:rsidR="00250EEE" w:rsidRPr="00C46C8E">
        <w:rPr>
          <w:rFonts w:ascii="メイリオ" w:hAnsi="メイリオ"/>
          <w:snapToGrid w:val="0"/>
          <w:kern w:val="0"/>
          <w:sz w:val="16"/>
        </w:rPr>
        <w:t>Student member</w:t>
      </w:r>
      <w:r w:rsidR="00250EEE">
        <w:rPr>
          <w:rFonts w:ascii="メイリオ" w:hAnsi="メイリオ" w:hint="eastAsia"/>
          <w:snapToGrid w:val="0"/>
          <w:kern w:val="0"/>
          <w:sz w:val="16"/>
        </w:rPr>
        <w:t xml:space="preserve"> (JTCA)</w:t>
      </w:r>
      <w:r w:rsidR="00250EEE">
        <w:rPr>
          <w:rFonts w:ascii="メイリオ" w:hAnsi="メイリオ" w:hint="eastAsia"/>
          <w:snapToGrid w:val="0"/>
          <w:kern w:val="0"/>
          <w:sz w:val="16"/>
        </w:rPr>
        <w:tab/>
      </w:r>
      <w:r w:rsidR="00250EEE">
        <w:rPr>
          <w:rFonts w:ascii="メイリオ" w:hAnsi="メイリオ" w:hint="eastAsia"/>
          <w:snapToGrid w:val="0"/>
          <w:kern w:val="0"/>
          <w:sz w:val="16"/>
        </w:rPr>
        <w:tab/>
      </w:r>
      <w:sdt>
        <w:sdtPr>
          <w:rPr>
            <w:rFonts w:ascii="メイリオ" w:hAnsi="メイリオ" w:hint="eastAsia"/>
            <w:snapToGrid w:val="0"/>
            <w:kern w:val="0"/>
            <w:sz w:val="16"/>
          </w:rPr>
          <w:id w:val="-78110864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50EEE">
            <w:rPr>
              <w:rFonts w:ascii="ＭＳ ゴシック" w:eastAsia="ＭＳ ゴシック" w:hAnsi="ＭＳ ゴシック" w:hint="eastAsia"/>
              <w:snapToGrid w:val="0"/>
              <w:kern w:val="0"/>
              <w:sz w:val="16"/>
            </w:rPr>
            <w:t>☐</w:t>
          </w:r>
        </w:sdtContent>
      </w:sdt>
      <w:r w:rsidR="00250EEE" w:rsidRPr="00C46C8E">
        <w:rPr>
          <w:rFonts w:ascii="メイリオ" w:hAnsi="メイリオ" w:hint="eastAsia"/>
          <w:snapToGrid w:val="0"/>
          <w:kern w:val="0"/>
          <w:sz w:val="16"/>
        </w:rPr>
        <w:t xml:space="preserve"> </w:t>
      </w:r>
      <w:r w:rsidR="00250EEE">
        <w:rPr>
          <w:rFonts w:ascii="メイリオ" w:hAnsi="メイリオ"/>
          <w:snapToGrid w:val="0"/>
          <w:kern w:val="0"/>
          <w:sz w:val="16"/>
        </w:rPr>
        <w:t xml:space="preserve">Joint </w:t>
      </w:r>
      <w:r w:rsidR="00250EEE">
        <w:rPr>
          <w:rFonts w:ascii="メイリオ" w:hAnsi="メイリオ" w:hint="eastAsia"/>
          <w:snapToGrid w:val="0"/>
          <w:kern w:val="0"/>
          <w:sz w:val="16"/>
        </w:rPr>
        <w:t>a</w:t>
      </w:r>
      <w:r w:rsidR="00250EEE" w:rsidRPr="00C46C8E">
        <w:rPr>
          <w:rFonts w:ascii="メイリオ" w:hAnsi="メイリオ"/>
          <w:snapToGrid w:val="0"/>
          <w:kern w:val="0"/>
          <w:sz w:val="16"/>
        </w:rPr>
        <w:t>ssociation member</w:t>
      </w:r>
      <w:r w:rsidR="00250EEE">
        <w:rPr>
          <w:rFonts w:ascii="メイリオ" w:hAnsi="メイリオ" w:hint="eastAsia"/>
          <w:snapToGrid w:val="0"/>
          <w:kern w:val="0"/>
          <w:sz w:val="16"/>
        </w:rPr>
        <w:t xml:space="preserve"> of student</w:t>
      </w:r>
      <w:r w:rsidR="00B065A3">
        <w:rPr>
          <w:rFonts w:ascii="メイリオ" w:hAnsi="メイリオ" w:hint="eastAsia"/>
          <w:snapToGrid w:val="0"/>
          <w:kern w:val="0"/>
          <w:sz w:val="16"/>
        </w:rPr>
        <w:t xml:space="preserve"> (</w:t>
      </w:r>
      <w:r w:rsidR="00B065A3" w:rsidRPr="00B065A3">
        <w:rPr>
          <w:rFonts w:ascii="メイリオ" w:hAnsi="メイリオ"/>
          <w:snapToGrid w:val="0"/>
          <w:kern w:val="0"/>
          <w:sz w:val="16"/>
        </w:rPr>
        <w:t>JSAAE</w:t>
      </w:r>
      <w:r w:rsidR="00B065A3">
        <w:rPr>
          <w:rFonts w:ascii="メイリオ" w:hAnsi="メイリオ" w:hint="eastAsia"/>
          <w:snapToGrid w:val="0"/>
          <w:kern w:val="0"/>
          <w:sz w:val="16"/>
        </w:rPr>
        <w:t>)</w:t>
      </w:r>
    </w:p>
    <w:p w14:paraId="678F0EFA" w14:textId="77777777" w:rsidR="00250EEE" w:rsidRPr="00250EEE" w:rsidRDefault="00F9416E" w:rsidP="00D5167D">
      <w:pPr>
        <w:ind w:firstLine="360"/>
        <w:rPr>
          <w:rFonts w:ascii="メイリオ" w:hAnsi="メイリオ"/>
          <w:snapToGrid w:val="0"/>
          <w:kern w:val="0"/>
          <w:sz w:val="16"/>
        </w:rPr>
      </w:pPr>
      <w:sdt>
        <w:sdtPr>
          <w:rPr>
            <w:rFonts w:ascii="メイリオ" w:hAnsi="メイリオ" w:hint="eastAsia"/>
            <w:snapToGrid w:val="0"/>
            <w:kern w:val="0"/>
            <w:sz w:val="16"/>
          </w:rPr>
          <w:id w:val="92700031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50EEE">
            <w:rPr>
              <w:rFonts w:ascii="ＭＳ ゴシック" w:eastAsia="ＭＳ ゴシック" w:hAnsi="ＭＳ ゴシック" w:hint="eastAsia"/>
              <w:snapToGrid w:val="0"/>
              <w:kern w:val="0"/>
              <w:sz w:val="16"/>
            </w:rPr>
            <w:t>☐</w:t>
          </w:r>
        </w:sdtContent>
      </w:sdt>
      <w:r w:rsidR="00250EEE" w:rsidRPr="00C46C8E">
        <w:rPr>
          <w:rFonts w:ascii="メイリオ" w:hAnsi="メイリオ" w:hint="eastAsia"/>
          <w:snapToGrid w:val="0"/>
          <w:kern w:val="0"/>
          <w:sz w:val="16"/>
        </w:rPr>
        <w:t xml:space="preserve"> </w:t>
      </w:r>
      <w:r w:rsidR="00250EEE">
        <w:rPr>
          <w:rFonts w:ascii="メイリオ" w:hAnsi="メイリオ" w:hint="eastAsia"/>
          <w:snapToGrid w:val="0"/>
          <w:kern w:val="0"/>
          <w:sz w:val="16"/>
        </w:rPr>
        <w:t>Non member</w:t>
      </w:r>
      <w:r w:rsidR="00250EEE">
        <w:rPr>
          <w:rFonts w:ascii="メイリオ" w:hAnsi="メイリオ" w:hint="eastAsia"/>
          <w:snapToGrid w:val="0"/>
          <w:kern w:val="0"/>
          <w:sz w:val="16"/>
        </w:rPr>
        <w:tab/>
      </w:r>
      <w:r w:rsidR="00250EEE">
        <w:rPr>
          <w:rFonts w:ascii="メイリオ" w:hAnsi="メイリオ" w:hint="eastAsia"/>
          <w:snapToGrid w:val="0"/>
          <w:kern w:val="0"/>
          <w:sz w:val="16"/>
        </w:rPr>
        <w:tab/>
      </w:r>
      <w:r w:rsidR="00250EEE">
        <w:rPr>
          <w:rFonts w:ascii="メイリオ" w:hAnsi="メイリオ" w:hint="eastAsia"/>
          <w:snapToGrid w:val="0"/>
          <w:kern w:val="0"/>
          <w:sz w:val="16"/>
        </w:rPr>
        <w:tab/>
      </w:r>
      <w:sdt>
        <w:sdtPr>
          <w:rPr>
            <w:rFonts w:ascii="メイリオ" w:hAnsi="メイリオ" w:hint="eastAsia"/>
            <w:snapToGrid w:val="0"/>
            <w:kern w:val="0"/>
            <w:sz w:val="16"/>
          </w:rPr>
          <w:id w:val="-152463140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50EEE">
            <w:rPr>
              <w:rFonts w:ascii="ＭＳ ゴシック" w:eastAsia="ＭＳ ゴシック" w:hAnsi="ＭＳ ゴシック" w:hint="eastAsia"/>
              <w:snapToGrid w:val="0"/>
              <w:kern w:val="0"/>
              <w:sz w:val="16"/>
            </w:rPr>
            <w:t>☐</w:t>
          </w:r>
        </w:sdtContent>
      </w:sdt>
      <w:r w:rsidR="00250EEE" w:rsidRPr="00C46C8E">
        <w:rPr>
          <w:rFonts w:ascii="メイリオ" w:hAnsi="メイリオ" w:hint="eastAsia"/>
          <w:snapToGrid w:val="0"/>
          <w:kern w:val="0"/>
          <w:sz w:val="16"/>
        </w:rPr>
        <w:t xml:space="preserve"> </w:t>
      </w:r>
      <w:r w:rsidR="00250EEE">
        <w:rPr>
          <w:rFonts w:ascii="メイリオ" w:hAnsi="メイリオ" w:hint="eastAsia"/>
          <w:snapToGrid w:val="0"/>
          <w:kern w:val="0"/>
          <w:sz w:val="16"/>
        </w:rPr>
        <w:t>Non member of student</w:t>
      </w:r>
    </w:p>
    <w:p w14:paraId="678F0EFB" w14:textId="77777777" w:rsidR="00D5167D" w:rsidRPr="00C46C8E" w:rsidRDefault="00F9416E" w:rsidP="00D5167D">
      <w:pPr>
        <w:ind w:firstLine="360"/>
        <w:rPr>
          <w:rFonts w:ascii="メイリオ" w:hAnsi="メイリオ"/>
          <w:snapToGrid w:val="0"/>
          <w:kern w:val="0"/>
          <w:sz w:val="16"/>
        </w:rPr>
      </w:pPr>
      <w:sdt>
        <w:sdtPr>
          <w:rPr>
            <w:rFonts w:ascii="メイリオ" w:hAnsi="メイリオ" w:hint="eastAsia"/>
            <w:snapToGrid w:val="0"/>
            <w:kern w:val="0"/>
            <w:sz w:val="16"/>
          </w:rPr>
          <w:id w:val="-190112308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50EEE">
            <w:rPr>
              <w:rFonts w:ascii="ＭＳ ゴシック" w:eastAsia="ＭＳ ゴシック" w:hAnsi="ＭＳ ゴシック" w:hint="eastAsia"/>
              <w:snapToGrid w:val="0"/>
              <w:kern w:val="0"/>
              <w:sz w:val="16"/>
            </w:rPr>
            <w:t>☐</w:t>
          </w:r>
        </w:sdtContent>
      </w:sdt>
      <w:r w:rsidR="00D5167D" w:rsidRPr="00C46C8E">
        <w:rPr>
          <w:rFonts w:ascii="メイリオ" w:hAnsi="メイリオ" w:hint="eastAsia"/>
          <w:snapToGrid w:val="0"/>
          <w:kern w:val="0"/>
          <w:sz w:val="16"/>
        </w:rPr>
        <w:t xml:space="preserve"> </w:t>
      </w:r>
      <w:r w:rsidR="00250EEE" w:rsidRPr="00250EEE">
        <w:rPr>
          <w:rFonts w:ascii="メイリオ" w:hAnsi="メイリオ"/>
          <w:snapToGrid w:val="0"/>
          <w:kern w:val="0"/>
          <w:sz w:val="16"/>
        </w:rPr>
        <w:t>Supporting member</w:t>
      </w:r>
      <w:r w:rsidR="00D5167D" w:rsidRPr="00C46C8E">
        <w:rPr>
          <w:rFonts w:ascii="メイリオ" w:hAnsi="メイリオ" w:hint="eastAsia"/>
          <w:snapToGrid w:val="0"/>
          <w:kern w:val="0"/>
          <w:sz w:val="16"/>
        </w:rPr>
        <w:tab/>
      </w:r>
      <w:r w:rsidR="00D5167D" w:rsidRPr="00C46C8E">
        <w:rPr>
          <w:rFonts w:ascii="メイリオ" w:hAnsi="メイリオ" w:hint="eastAsia"/>
          <w:snapToGrid w:val="0"/>
          <w:kern w:val="0"/>
          <w:sz w:val="16"/>
        </w:rPr>
        <w:tab/>
      </w:r>
      <w:sdt>
        <w:sdtPr>
          <w:rPr>
            <w:rFonts w:ascii="メイリオ" w:hAnsi="メイリオ" w:hint="eastAsia"/>
            <w:snapToGrid w:val="0"/>
            <w:kern w:val="0"/>
            <w:sz w:val="16"/>
          </w:rPr>
          <w:id w:val="214129941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50EEE">
            <w:rPr>
              <w:rFonts w:ascii="ＭＳ ゴシック" w:eastAsia="ＭＳ ゴシック" w:hAnsi="ＭＳ ゴシック" w:hint="eastAsia"/>
              <w:snapToGrid w:val="0"/>
              <w:kern w:val="0"/>
              <w:sz w:val="16"/>
            </w:rPr>
            <w:t>☐</w:t>
          </w:r>
        </w:sdtContent>
      </w:sdt>
      <w:r w:rsidR="00250EEE" w:rsidRPr="00C46C8E">
        <w:rPr>
          <w:rFonts w:ascii="メイリオ" w:hAnsi="メイリオ" w:hint="eastAsia"/>
          <w:snapToGrid w:val="0"/>
          <w:kern w:val="0"/>
          <w:sz w:val="16"/>
        </w:rPr>
        <w:t xml:space="preserve"> </w:t>
      </w:r>
      <w:r w:rsidR="00D5167D" w:rsidRPr="00C46C8E">
        <w:rPr>
          <w:rFonts w:ascii="メイリオ" w:hAnsi="メイリオ"/>
          <w:snapToGrid w:val="0"/>
          <w:kern w:val="0"/>
          <w:sz w:val="16"/>
        </w:rPr>
        <w:t>Sponsor</w:t>
      </w:r>
    </w:p>
    <w:p w14:paraId="678F0EFC" w14:textId="77777777" w:rsidR="00D5167D" w:rsidRPr="00C46C8E" w:rsidRDefault="00F9416E" w:rsidP="00D5167D">
      <w:pPr>
        <w:ind w:firstLine="360"/>
        <w:rPr>
          <w:rFonts w:ascii="メイリオ" w:hAnsi="メイリオ"/>
          <w:snapToGrid w:val="0"/>
          <w:kern w:val="0"/>
          <w:sz w:val="16"/>
        </w:rPr>
      </w:pPr>
      <w:sdt>
        <w:sdtPr>
          <w:rPr>
            <w:rFonts w:ascii="メイリオ" w:hAnsi="メイリオ" w:hint="eastAsia"/>
            <w:snapToGrid w:val="0"/>
            <w:kern w:val="0"/>
            <w:sz w:val="16"/>
          </w:rPr>
          <w:id w:val="138599076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50EEE">
            <w:rPr>
              <w:rFonts w:ascii="ＭＳ ゴシック" w:eastAsia="ＭＳ ゴシック" w:hAnsi="ＭＳ ゴシック" w:hint="eastAsia"/>
              <w:snapToGrid w:val="0"/>
              <w:kern w:val="0"/>
              <w:sz w:val="16"/>
            </w:rPr>
            <w:t>☐</w:t>
          </w:r>
        </w:sdtContent>
      </w:sdt>
      <w:r w:rsidR="00D5167D" w:rsidRPr="00C46C8E">
        <w:rPr>
          <w:rFonts w:ascii="メイリオ" w:hAnsi="メイリオ" w:hint="eastAsia"/>
          <w:snapToGrid w:val="0"/>
          <w:kern w:val="0"/>
          <w:sz w:val="16"/>
        </w:rPr>
        <w:t xml:space="preserve"> </w:t>
      </w:r>
      <w:r w:rsidR="00250EEE">
        <w:rPr>
          <w:rFonts w:ascii="メイリオ" w:hAnsi="メイリオ" w:hint="eastAsia"/>
          <w:snapToGrid w:val="0"/>
          <w:kern w:val="0"/>
          <w:sz w:val="16"/>
        </w:rPr>
        <w:t>S</w:t>
      </w:r>
      <w:r w:rsidR="00250EEE" w:rsidRPr="00250EEE">
        <w:rPr>
          <w:rFonts w:ascii="メイリオ" w:hAnsi="メイリオ"/>
          <w:snapToGrid w:val="0"/>
          <w:kern w:val="0"/>
          <w:sz w:val="16"/>
        </w:rPr>
        <w:t>taff</w:t>
      </w:r>
      <w:r w:rsidR="00250EEE">
        <w:rPr>
          <w:rFonts w:ascii="メイリオ" w:hAnsi="メイリオ" w:hint="eastAsia"/>
          <w:snapToGrid w:val="0"/>
          <w:kern w:val="0"/>
          <w:sz w:val="16"/>
        </w:rPr>
        <w:tab/>
      </w:r>
      <w:r w:rsidR="00D5167D" w:rsidRPr="00C46C8E">
        <w:rPr>
          <w:rFonts w:ascii="メイリオ" w:hAnsi="メイリオ" w:hint="eastAsia"/>
          <w:snapToGrid w:val="0"/>
          <w:kern w:val="0"/>
          <w:sz w:val="16"/>
        </w:rPr>
        <w:tab/>
      </w:r>
      <w:r w:rsidR="00D5167D" w:rsidRPr="00C46C8E">
        <w:rPr>
          <w:rFonts w:ascii="メイリオ" w:hAnsi="メイリオ" w:hint="eastAsia"/>
          <w:snapToGrid w:val="0"/>
          <w:kern w:val="0"/>
          <w:sz w:val="16"/>
        </w:rPr>
        <w:tab/>
      </w:r>
      <w:sdt>
        <w:sdtPr>
          <w:rPr>
            <w:rFonts w:ascii="メイリオ" w:hAnsi="メイリオ" w:hint="eastAsia"/>
            <w:snapToGrid w:val="0"/>
            <w:kern w:val="0"/>
            <w:sz w:val="16"/>
          </w:rPr>
          <w:id w:val="-188647774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50EEE">
            <w:rPr>
              <w:rFonts w:ascii="ＭＳ ゴシック" w:eastAsia="ＭＳ ゴシック" w:hAnsi="ＭＳ ゴシック" w:hint="eastAsia"/>
              <w:snapToGrid w:val="0"/>
              <w:kern w:val="0"/>
              <w:sz w:val="16"/>
            </w:rPr>
            <w:t>☐</w:t>
          </w:r>
        </w:sdtContent>
      </w:sdt>
      <w:r w:rsidR="00250EEE" w:rsidRPr="00C46C8E">
        <w:rPr>
          <w:rFonts w:ascii="メイリオ" w:hAnsi="メイリオ" w:hint="eastAsia"/>
          <w:snapToGrid w:val="0"/>
          <w:kern w:val="0"/>
          <w:sz w:val="16"/>
        </w:rPr>
        <w:t xml:space="preserve"> </w:t>
      </w:r>
      <w:r w:rsidR="00D5167D" w:rsidRPr="00C46C8E">
        <w:rPr>
          <w:rFonts w:ascii="メイリオ" w:hAnsi="メイリオ"/>
          <w:snapToGrid w:val="0"/>
          <w:kern w:val="0"/>
          <w:sz w:val="16"/>
        </w:rPr>
        <w:t>none</w:t>
      </w:r>
    </w:p>
    <w:p w14:paraId="678F0EFD" w14:textId="77777777" w:rsidR="00D5167D" w:rsidRPr="00C46C8E" w:rsidRDefault="00D5167D" w:rsidP="0010092F">
      <w:pPr>
        <w:rPr>
          <w:rFonts w:ascii="メイリオ" w:hAnsi="メイリオ"/>
          <w:snapToGrid w:val="0"/>
          <w:kern w:val="0"/>
          <w:sz w:val="16"/>
        </w:rPr>
      </w:pPr>
    </w:p>
    <w:p w14:paraId="678F0EFE" w14:textId="77777777" w:rsidR="00D5167D" w:rsidRPr="00C46C8E" w:rsidRDefault="00CF1F72" w:rsidP="00D5167D">
      <w:pPr>
        <w:rPr>
          <w:rFonts w:ascii="メイリオ" w:hAnsi="メイリオ"/>
          <w:snapToGrid w:val="0"/>
          <w:kern w:val="0"/>
          <w:sz w:val="16"/>
          <w:u w:val="single"/>
        </w:rPr>
      </w:pPr>
      <w:r>
        <w:rPr>
          <w:rFonts w:ascii="メイリオ" w:hAnsi="メイリオ" w:hint="eastAsia"/>
          <w:snapToGrid w:val="0"/>
          <w:kern w:val="0"/>
          <w:sz w:val="16"/>
          <w:u w:val="single"/>
        </w:rPr>
        <w:t>Presenter</w:t>
      </w:r>
    </w:p>
    <w:p w14:paraId="678F0EFF" w14:textId="77777777" w:rsidR="00D5167D" w:rsidRPr="00C46C8E" w:rsidRDefault="004E08A1" w:rsidP="00D5167D">
      <w:pPr>
        <w:ind w:left="360"/>
        <w:rPr>
          <w:rFonts w:ascii="メイリオ" w:hAnsi="メイリオ"/>
          <w:snapToGrid w:val="0"/>
          <w:kern w:val="0"/>
          <w:sz w:val="16"/>
        </w:rPr>
      </w:pPr>
      <w:r w:rsidRPr="00C46C8E">
        <w:rPr>
          <w:rFonts w:ascii="メイリオ" w:hAnsi="メイリオ" w:hint="eastAsia"/>
          <w:snapToGrid w:val="0"/>
          <w:kern w:val="0"/>
          <w:sz w:val="16"/>
        </w:rPr>
        <w:t>N</w:t>
      </w:r>
      <w:r w:rsidR="00D5167D" w:rsidRPr="00C46C8E">
        <w:rPr>
          <w:rFonts w:ascii="メイリオ" w:hAnsi="メイリオ"/>
          <w:snapToGrid w:val="0"/>
          <w:kern w:val="0"/>
          <w:sz w:val="16"/>
        </w:rPr>
        <w:t>ame (</w:t>
      </w:r>
      <w:r w:rsidR="00D5167D" w:rsidRPr="00C46C8E">
        <w:rPr>
          <w:rFonts w:ascii="メイリオ" w:hAnsi="メイリオ" w:hint="eastAsia"/>
          <w:snapToGrid w:val="0"/>
          <w:kern w:val="0"/>
          <w:sz w:val="16"/>
        </w:rPr>
        <w:t>First</w:t>
      </w:r>
      <w:r w:rsidR="00D5167D" w:rsidRPr="00C46C8E">
        <w:rPr>
          <w:rFonts w:ascii="メイリオ" w:hAnsi="メイリオ"/>
          <w:snapToGrid w:val="0"/>
          <w:kern w:val="0"/>
          <w:sz w:val="16"/>
        </w:rPr>
        <w:t xml:space="preserve"> name, Middle name, </w:t>
      </w:r>
      <w:r w:rsidR="00D5167D" w:rsidRPr="00C46C8E">
        <w:rPr>
          <w:rFonts w:ascii="メイリオ" w:hAnsi="メイリオ" w:hint="eastAsia"/>
          <w:snapToGrid w:val="0"/>
          <w:kern w:val="0"/>
          <w:sz w:val="16"/>
        </w:rPr>
        <w:t>Last</w:t>
      </w:r>
      <w:r w:rsidR="00D5167D" w:rsidRPr="00C46C8E">
        <w:rPr>
          <w:rFonts w:ascii="メイリオ" w:hAnsi="メイリオ"/>
          <w:snapToGrid w:val="0"/>
          <w:kern w:val="0"/>
          <w:sz w:val="16"/>
        </w:rPr>
        <w:t xml:space="preserve"> name):</w:t>
      </w:r>
    </w:p>
    <w:p w14:paraId="678F0F00" w14:textId="77777777" w:rsidR="00D5167D" w:rsidRPr="00C46C8E" w:rsidRDefault="00D5167D" w:rsidP="00D5167D">
      <w:pPr>
        <w:ind w:firstLine="360"/>
        <w:rPr>
          <w:rFonts w:ascii="メイリオ" w:hAnsi="メイリオ"/>
          <w:snapToGrid w:val="0"/>
          <w:kern w:val="0"/>
          <w:sz w:val="16"/>
        </w:rPr>
      </w:pPr>
      <w:r w:rsidRPr="00C46C8E">
        <w:rPr>
          <w:rFonts w:ascii="メイリオ" w:hAnsi="メイリオ"/>
          <w:snapToGrid w:val="0"/>
          <w:kern w:val="0"/>
          <w:sz w:val="16"/>
        </w:rPr>
        <w:t>Affiliation:</w:t>
      </w:r>
    </w:p>
    <w:p w14:paraId="678F0F01" w14:textId="77777777" w:rsidR="00D5167D" w:rsidRPr="00C46C8E" w:rsidRDefault="00D5167D" w:rsidP="00D5167D">
      <w:pPr>
        <w:ind w:firstLine="360"/>
        <w:rPr>
          <w:rFonts w:ascii="メイリオ" w:hAnsi="メイリオ"/>
          <w:snapToGrid w:val="0"/>
          <w:kern w:val="0"/>
          <w:sz w:val="16"/>
        </w:rPr>
      </w:pPr>
      <w:r w:rsidRPr="00C46C8E">
        <w:rPr>
          <w:rFonts w:ascii="メイリオ" w:hAnsi="メイリオ"/>
          <w:snapToGrid w:val="0"/>
          <w:kern w:val="0"/>
          <w:sz w:val="16"/>
        </w:rPr>
        <w:t>Postal Code/ZIP</w:t>
      </w:r>
      <w:r w:rsidRPr="00C46C8E">
        <w:rPr>
          <w:rFonts w:ascii="メイリオ" w:hAnsi="メイリオ" w:hint="eastAsia"/>
          <w:snapToGrid w:val="0"/>
          <w:kern w:val="0"/>
          <w:sz w:val="16"/>
        </w:rPr>
        <w:t>:</w:t>
      </w:r>
    </w:p>
    <w:p w14:paraId="678F0F02" w14:textId="77777777" w:rsidR="00D5167D" w:rsidRPr="00C46C8E" w:rsidRDefault="00D5167D" w:rsidP="00D5167D">
      <w:pPr>
        <w:ind w:firstLine="360"/>
        <w:rPr>
          <w:rFonts w:ascii="メイリオ" w:hAnsi="メイリオ"/>
          <w:snapToGrid w:val="0"/>
          <w:kern w:val="0"/>
          <w:sz w:val="16"/>
        </w:rPr>
      </w:pPr>
      <w:r w:rsidRPr="00C46C8E">
        <w:rPr>
          <w:rFonts w:ascii="メイリオ" w:hAnsi="メイリオ"/>
          <w:snapToGrid w:val="0"/>
          <w:kern w:val="0"/>
          <w:sz w:val="16"/>
        </w:rPr>
        <w:t>Address:</w:t>
      </w:r>
    </w:p>
    <w:p w14:paraId="678F0F03" w14:textId="77777777" w:rsidR="00D5167D" w:rsidRPr="00C46C8E" w:rsidRDefault="00D5167D" w:rsidP="00D5167D">
      <w:pPr>
        <w:ind w:firstLine="360"/>
        <w:rPr>
          <w:rFonts w:ascii="メイリオ" w:hAnsi="メイリオ"/>
          <w:snapToGrid w:val="0"/>
          <w:kern w:val="0"/>
          <w:sz w:val="16"/>
        </w:rPr>
      </w:pPr>
      <w:r w:rsidRPr="00C46C8E">
        <w:rPr>
          <w:rFonts w:ascii="メイリオ" w:hAnsi="メイリオ"/>
          <w:snapToGrid w:val="0"/>
          <w:kern w:val="0"/>
          <w:sz w:val="16"/>
        </w:rPr>
        <w:t>Phone Number</w:t>
      </w:r>
      <w:r w:rsidRPr="00C46C8E">
        <w:rPr>
          <w:rFonts w:ascii="メイリオ" w:hAnsi="メイリオ" w:hint="eastAsia"/>
          <w:snapToGrid w:val="0"/>
          <w:kern w:val="0"/>
          <w:sz w:val="16"/>
        </w:rPr>
        <w:t>:</w:t>
      </w:r>
    </w:p>
    <w:p w14:paraId="678F0F04" w14:textId="77777777" w:rsidR="00D5167D" w:rsidRPr="00C46C8E" w:rsidRDefault="00D5167D" w:rsidP="00D5167D">
      <w:pPr>
        <w:ind w:firstLine="360"/>
        <w:rPr>
          <w:rFonts w:ascii="メイリオ" w:hAnsi="メイリオ"/>
          <w:snapToGrid w:val="0"/>
          <w:kern w:val="0"/>
          <w:sz w:val="16"/>
        </w:rPr>
      </w:pPr>
      <w:r w:rsidRPr="00C46C8E">
        <w:rPr>
          <w:rFonts w:ascii="メイリオ" w:hAnsi="メイリオ"/>
          <w:snapToGrid w:val="0"/>
          <w:kern w:val="0"/>
          <w:sz w:val="16"/>
        </w:rPr>
        <w:t>E-mail address:</w:t>
      </w:r>
    </w:p>
    <w:p w14:paraId="678F0F05" w14:textId="77777777" w:rsidR="00D5167D" w:rsidRPr="00C46C8E" w:rsidRDefault="00D5167D" w:rsidP="00D5167D">
      <w:pPr>
        <w:rPr>
          <w:rFonts w:ascii="メイリオ" w:hAnsi="メイリオ"/>
          <w:snapToGrid w:val="0"/>
          <w:kern w:val="0"/>
          <w:sz w:val="16"/>
        </w:rPr>
      </w:pPr>
    </w:p>
    <w:p w14:paraId="678F0F06" w14:textId="77777777" w:rsidR="00D5167D" w:rsidRPr="00C46C8E" w:rsidRDefault="00D5167D" w:rsidP="00D5167D">
      <w:pPr>
        <w:rPr>
          <w:rFonts w:ascii="メイリオ" w:hAnsi="メイリオ"/>
          <w:snapToGrid w:val="0"/>
          <w:kern w:val="0"/>
          <w:sz w:val="16"/>
        </w:rPr>
      </w:pPr>
      <w:r w:rsidRPr="00C46C8E">
        <w:rPr>
          <w:rFonts w:ascii="メイリオ" w:hAnsi="メイリオ"/>
          <w:snapToGrid w:val="0"/>
          <w:kern w:val="0"/>
          <w:sz w:val="16"/>
        </w:rPr>
        <w:t xml:space="preserve">&lt;&lt;Direction for the Page 2&gt;&gt; </w:t>
      </w:r>
    </w:p>
    <w:p w14:paraId="678F0F07" w14:textId="77777777" w:rsidR="00D5167D" w:rsidRPr="00C46C8E" w:rsidRDefault="00D5167D" w:rsidP="00D5167D">
      <w:pPr>
        <w:rPr>
          <w:rFonts w:ascii="メイリオ" w:hAnsi="メイリオ"/>
          <w:snapToGrid w:val="0"/>
          <w:kern w:val="0"/>
          <w:sz w:val="16"/>
        </w:rPr>
      </w:pPr>
      <w:r w:rsidRPr="00C46C8E">
        <w:rPr>
          <w:rFonts w:ascii="メイリオ" w:hAnsi="メイリオ"/>
          <w:snapToGrid w:val="0"/>
          <w:kern w:val="0"/>
          <w:sz w:val="16"/>
        </w:rPr>
        <w:t>ABSTRACT FORM template</w:t>
      </w:r>
      <w:r w:rsidR="00CF1F72">
        <w:rPr>
          <w:rFonts w:ascii="メイリオ" w:hAnsi="メイリオ" w:hint="eastAsia"/>
          <w:snapToGrid w:val="0"/>
          <w:kern w:val="0"/>
          <w:sz w:val="16"/>
        </w:rPr>
        <w:t xml:space="preserve"> (</w:t>
      </w:r>
      <w:r w:rsidR="00CF1F72" w:rsidRPr="00CF1F72">
        <w:rPr>
          <w:rFonts w:ascii="メイリオ" w:hAnsi="メイリオ"/>
          <w:b/>
          <w:snapToGrid w:val="0"/>
          <w:color w:val="FF0000"/>
          <w:kern w:val="0"/>
          <w:sz w:val="16"/>
          <w:u w:val="single"/>
        </w:rPr>
        <w:t>Please do not change character font</w:t>
      </w:r>
      <w:r w:rsidR="00CF1F72" w:rsidRPr="00CF1F72">
        <w:rPr>
          <w:rFonts w:ascii="メイリオ" w:hAnsi="メイリオ" w:hint="eastAsia"/>
          <w:b/>
          <w:snapToGrid w:val="0"/>
          <w:color w:val="FF0000"/>
          <w:kern w:val="0"/>
          <w:sz w:val="16"/>
          <w:u w:val="single"/>
        </w:rPr>
        <w:t xml:space="preserve"> and</w:t>
      </w:r>
      <w:r w:rsidR="00CF1F72" w:rsidRPr="00CF1F72">
        <w:rPr>
          <w:rFonts w:ascii="メイリオ" w:hAnsi="メイリオ"/>
          <w:b/>
          <w:snapToGrid w:val="0"/>
          <w:color w:val="FF0000"/>
          <w:kern w:val="0"/>
          <w:sz w:val="16"/>
          <w:u w:val="single"/>
        </w:rPr>
        <w:t xml:space="preserve"> size</w:t>
      </w:r>
      <w:r w:rsidR="00CF1F72">
        <w:rPr>
          <w:rFonts w:ascii="メイリオ" w:hAnsi="メイリオ" w:hint="eastAsia"/>
          <w:snapToGrid w:val="0"/>
          <w:kern w:val="0"/>
          <w:sz w:val="16"/>
        </w:rPr>
        <w:t>)</w:t>
      </w:r>
    </w:p>
    <w:p w14:paraId="678F0F08" w14:textId="77777777" w:rsidR="00D5167D" w:rsidRPr="00C46C8E" w:rsidRDefault="00D5167D">
      <w:pPr>
        <w:rPr>
          <w:snapToGrid w:val="0"/>
          <w:kern w:val="0"/>
        </w:rPr>
      </w:pPr>
      <w:r w:rsidRPr="00C46C8E">
        <w:rPr>
          <w:rFonts w:ascii="メイリオ" w:hAnsi="メイリオ"/>
          <w:snapToGrid w:val="0"/>
          <w:kern w:val="0"/>
          <w:sz w:val="16"/>
        </w:rPr>
        <w:t xml:space="preserve">Replace (Title), (Authors), (Affiliations), and (Body) with your information. </w:t>
      </w:r>
      <w:r w:rsidRPr="00C46C8E">
        <w:rPr>
          <w:snapToGrid w:val="0"/>
          <w:kern w:val="0"/>
        </w:rPr>
        <w:br w:type="page"/>
      </w:r>
    </w:p>
    <w:tbl>
      <w:tblPr>
        <w:tblStyle w:val="a9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6861"/>
      </w:tblGrid>
      <w:tr w:rsidR="00207B37" w14:paraId="678F0F0C" w14:textId="77777777" w:rsidTr="0013480D">
        <w:trPr>
          <w:trHeight w:val="540"/>
        </w:trPr>
        <w:tc>
          <w:tcPr>
            <w:tcW w:w="1162" w:type="dxa"/>
            <w:vMerge w:val="restart"/>
          </w:tcPr>
          <w:sdt>
            <w:sdtPr>
              <w:rPr>
                <w:rFonts w:hint="eastAsia"/>
                <w:szCs w:val="28"/>
              </w:rPr>
              <w:alias w:val="Session Code"/>
              <w:tag w:val="Session Code"/>
              <w:id w:val="-1415237746"/>
              <w:comboBox>
                <w:listItem w:displayText="Please select" w:value="Please select"/>
                <w:listItem w:displayText="SL" w:value="SL"/>
                <w:listItem w:displayText="S" w:value="S"/>
                <w:listItem w:displayText="TS" w:value="TS"/>
                <w:listItem w:displayText="G" w:value="G"/>
                <w:listItem w:displayText="P" w:value="P"/>
                <w:listItem w:displayText="YIA" w:value="YIA"/>
                <w:listItem w:displayText="EPA" w:value="EPA"/>
                <w:listItem w:displayText="LS" w:value="LS"/>
              </w:comboBox>
            </w:sdtPr>
            <w:sdtEndPr/>
            <w:sdtContent>
              <w:p w14:paraId="678F0F09" w14:textId="77777777" w:rsidR="00D5167D" w:rsidRPr="00D5167D" w:rsidRDefault="0010092F" w:rsidP="0010092F">
                <w:pPr>
                  <w:pStyle w:val="7"/>
                  <w:adjustRightInd w:val="0"/>
                  <w:snapToGrid w:val="0"/>
                  <w:spacing w:line="200" w:lineRule="atLeast"/>
                  <w:rPr>
                    <w:sz w:val="22"/>
                  </w:rPr>
                </w:pPr>
                <w:r>
                  <w:rPr>
                    <w:rFonts w:hint="eastAsia"/>
                    <w:szCs w:val="28"/>
                  </w:rPr>
                  <w:t>Session Code</w:t>
                </w:r>
              </w:p>
            </w:sdtContent>
          </w:sdt>
        </w:tc>
        <w:tc>
          <w:tcPr>
            <w:tcW w:w="6861" w:type="dxa"/>
          </w:tcPr>
          <w:p w14:paraId="678F0F0A" w14:textId="1A350390" w:rsidR="0013480D" w:rsidRPr="00495F19" w:rsidRDefault="0013480D" w:rsidP="00472955">
            <w:pPr>
              <w:spacing w:line="360" w:lineRule="exact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495F19">
              <w:rPr>
                <w:rFonts w:asciiTheme="minorHAnsi" w:hAnsiTheme="minorHAnsi"/>
                <w:color w:val="FF0000"/>
                <w:sz w:val="28"/>
                <w:szCs w:val="28"/>
              </w:rPr>
              <w:t>Title in English</w:t>
            </w:r>
            <w:r w:rsidRPr="00495F19">
              <w:rPr>
                <w:rFonts w:asciiTheme="minorHAnsi" w:hAnsiTheme="minorHAnsi"/>
                <w:color w:val="FF0000"/>
                <w:sz w:val="28"/>
                <w:szCs w:val="28"/>
              </w:rPr>
              <w:t>｛</w:t>
            </w:r>
            <w:r w:rsidRPr="00495F19">
              <w:rPr>
                <w:rFonts w:asciiTheme="minorHAnsi" w:hAnsiTheme="minorHAnsi"/>
                <w:color w:val="FF0000"/>
                <w:sz w:val="28"/>
                <w:szCs w:val="28"/>
              </w:rPr>
              <w:t>&lt;109 char, Century 1</w:t>
            </w:r>
            <w:r w:rsidR="00A43FB6" w:rsidRPr="00495F19">
              <w:rPr>
                <w:rFonts w:asciiTheme="minorHAnsi" w:hAnsiTheme="minorHAnsi"/>
                <w:color w:val="FF0000"/>
                <w:sz w:val="28"/>
                <w:szCs w:val="28"/>
              </w:rPr>
              <w:t>4</w:t>
            </w:r>
            <w:r w:rsidR="00EC3B24" w:rsidRPr="00495F19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 </w:t>
            </w:r>
            <w:r w:rsidRPr="00495F19">
              <w:rPr>
                <w:rFonts w:asciiTheme="minorHAnsi" w:hAnsiTheme="minorHAnsi"/>
                <w:color w:val="FF0000"/>
                <w:sz w:val="28"/>
                <w:szCs w:val="28"/>
              </w:rPr>
              <w:t>p</w:t>
            </w:r>
            <w:r w:rsidR="00A43FB6" w:rsidRPr="00495F19">
              <w:rPr>
                <w:rFonts w:asciiTheme="minorHAnsi" w:hAnsiTheme="minorHAnsi"/>
                <w:color w:val="FF0000"/>
                <w:sz w:val="28"/>
                <w:szCs w:val="28"/>
              </w:rPr>
              <w:t>t</w:t>
            </w:r>
            <w:r w:rsidRPr="00495F19">
              <w:rPr>
                <w:rFonts w:asciiTheme="minorHAnsi" w:hAnsiTheme="minorHAnsi"/>
                <w:color w:val="FF0000"/>
                <w:sz w:val="28"/>
                <w:szCs w:val="28"/>
              </w:rPr>
              <w:t>｝</w:t>
            </w:r>
          </w:p>
          <w:p w14:paraId="678F0F0B" w14:textId="77777777" w:rsidR="009C65D6" w:rsidRPr="001712CB" w:rsidRDefault="0013480D" w:rsidP="00472955">
            <w:pPr>
              <w:spacing w:line="360" w:lineRule="exact"/>
              <w:jc w:val="left"/>
              <w:rPr>
                <w:rFonts w:asciiTheme="minorHAnsi" w:hAnsiTheme="minorHAnsi"/>
              </w:rPr>
            </w:pPr>
            <w:r w:rsidRPr="001712CB">
              <w:rPr>
                <w:rFonts w:asciiTheme="minorHAnsi" w:hAnsiTheme="minorHAnsi"/>
                <w:color w:val="FF0000"/>
              </w:rPr>
              <w:t>*</w:t>
            </w:r>
            <w:r w:rsidRPr="001712CB">
              <w:rPr>
                <w:rFonts w:asciiTheme="minorHAnsi" w:hAnsiTheme="minorHAnsi"/>
              </w:rPr>
              <w:t xml:space="preserve"> </w:t>
            </w:r>
            <w:r w:rsidR="00032556" w:rsidRPr="001712CB">
              <w:rPr>
                <w:rFonts w:asciiTheme="minorHAnsi" w:hAnsiTheme="minorHAnsi"/>
                <w:color w:val="FF0000"/>
              </w:rPr>
              <w:t>F</w:t>
            </w:r>
            <w:r w:rsidRPr="001712CB">
              <w:rPr>
                <w:rFonts w:asciiTheme="minorHAnsi" w:hAnsiTheme="minorHAnsi"/>
                <w:color w:val="FF0000"/>
              </w:rPr>
              <w:t>irst letter is capitalized; remaining letters are lower case</w:t>
            </w:r>
          </w:p>
        </w:tc>
      </w:tr>
      <w:tr w:rsidR="0013480D" w14:paraId="678F0F12" w14:textId="77777777" w:rsidTr="0013480D">
        <w:trPr>
          <w:trHeight w:val="620"/>
        </w:trPr>
        <w:tc>
          <w:tcPr>
            <w:tcW w:w="1162" w:type="dxa"/>
            <w:vMerge/>
          </w:tcPr>
          <w:p w14:paraId="678F0F0D" w14:textId="77777777" w:rsidR="0013480D" w:rsidRDefault="0013480D" w:rsidP="00730F17">
            <w:pPr>
              <w:ind w:firstLineChars="100" w:firstLine="187"/>
              <w:jc w:val="left"/>
              <w:rPr>
                <w:rFonts w:ascii="ＭＳ 明朝" w:hAnsi="ＭＳ 明朝"/>
                <w:sz w:val="21"/>
                <w:szCs w:val="16"/>
              </w:rPr>
            </w:pPr>
          </w:p>
        </w:tc>
        <w:tc>
          <w:tcPr>
            <w:tcW w:w="6861" w:type="dxa"/>
          </w:tcPr>
          <w:p w14:paraId="678F0F0E" w14:textId="77777777" w:rsidR="0013480D" w:rsidRPr="00EF5C3F" w:rsidRDefault="0013480D" w:rsidP="009C55C4">
            <w:pPr>
              <w:spacing w:line="240" w:lineRule="exact"/>
              <w:rPr>
                <w:rFonts w:asciiTheme="minorHAnsi" w:hAnsiTheme="minorHAnsi"/>
                <w:color w:val="FF0000"/>
                <w:vertAlign w:val="superscript"/>
              </w:rPr>
            </w:pPr>
            <w:r w:rsidRPr="00EF5C3F">
              <w:rPr>
                <w:rFonts w:asciiTheme="minorHAnsi" w:hAnsiTheme="minorHAnsi"/>
                <w:color w:val="FF0000"/>
              </w:rPr>
              <w:t>Author</w:t>
            </w:r>
            <w:r w:rsidRPr="00EF5C3F">
              <w:rPr>
                <w:rFonts w:asciiTheme="minorHAnsi" w:hAnsiTheme="minorHAnsi"/>
                <w:color w:val="FF0000"/>
                <w:vertAlign w:val="superscript"/>
              </w:rPr>
              <w:t>1</w:t>
            </w:r>
            <w:r w:rsidRPr="00EF5C3F">
              <w:rPr>
                <w:rFonts w:asciiTheme="minorHAnsi" w:hAnsiTheme="minorHAnsi"/>
                <w:color w:val="FF0000"/>
              </w:rPr>
              <w:t>, co-author</w:t>
            </w:r>
            <w:r w:rsidRPr="00EF5C3F">
              <w:rPr>
                <w:rFonts w:asciiTheme="minorHAnsi" w:hAnsiTheme="minorHAnsi"/>
                <w:color w:val="FF0000"/>
                <w:vertAlign w:val="superscript"/>
              </w:rPr>
              <w:t>1,2</w:t>
            </w:r>
            <w:r w:rsidRPr="00EF5C3F">
              <w:rPr>
                <w:rFonts w:asciiTheme="minorHAnsi" w:hAnsiTheme="minorHAnsi"/>
                <w:color w:val="FF0000"/>
              </w:rPr>
              <w:t>, co-author</w:t>
            </w:r>
            <w:r w:rsidRPr="00EF5C3F">
              <w:rPr>
                <w:rFonts w:asciiTheme="minorHAnsi" w:hAnsiTheme="minorHAnsi"/>
                <w:color w:val="FF0000"/>
                <w:vertAlign w:val="superscript"/>
              </w:rPr>
              <w:t xml:space="preserve">3 </w:t>
            </w:r>
            <w:r w:rsidRPr="00EF5C3F">
              <w:rPr>
                <w:rFonts w:asciiTheme="minorHAnsi" w:hAnsiTheme="minorHAnsi"/>
                <w:color w:val="FF0000"/>
              </w:rPr>
              <w:t>, co-author</w:t>
            </w:r>
            <w:r w:rsidRPr="00EF5C3F">
              <w:rPr>
                <w:rFonts w:asciiTheme="minorHAnsi" w:hAnsiTheme="minorHAnsi"/>
                <w:color w:val="FF0000"/>
                <w:vertAlign w:val="superscript"/>
              </w:rPr>
              <w:t>3,4</w:t>
            </w:r>
            <w:r w:rsidRPr="00EF5C3F">
              <w:rPr>
                <w:rFonts w:asciiTheme="minorHAnsi" w:hAnsiTheme="minorHAnsi"/>
                <w:color w:val="FF0000"/>
              </w:rPr>
              <w:t xml:space="preserve"> and co-author</w:t>
            </w:r>
            <w:r w:rsidRPr="00EF5C3F">
              <w:rPr>
                <w:rFonts w:asciiTheme="minorHAnsi" w:hAnsiTheme="minorHAnsi"/>
                <w:color w:val="FF0000"/>
                <w:vertAlign w:val="superscript"/>
              </w:rPr>
              <w:t>4</w:t>
            </w:r>
          </w:p>
          <w:p w14:paraId="1FA0BEAA" w14:textId="57A3FD3E" w:rsidR="007A2072" w:rsidRPr="00EF5C3F" w:rsidRDefault="00CF792E" w:rsidP="009C55C4">
            <w:pPr>
              <w:spacing w:line="240" w:lineRule="exact"/>
              <w:rPr>
                <w:rFonts w:asciiTheme="minorHAnsi" w:hAnsiTheme="minorHAnsi"/>
                <w:color w:val="FF0000"/>
              </w:rPr>
            </w:pPr>
            <w:r w:rsidRPr="00EF5C3F">
              <w:rPr>
                <w:rFonts w:asciiTheme="minorHAnsi" w:hAnsiTheme="minorHAnsi"/>
                <w:color w:val="FF0000"/>
              </w:rPr>
              <w:t>｛</w:t>
            </w:r>
            <w:r w:rsidRPr="00EF5C3F">
              <w:rPr>
                <w:rFonts w:asciiTheme="minorHAnsi" w:hAnsiTheme="minorHAnsi"/>
                <w:color w:val="FF0000"/>
              </w:rPr>
              <w:t>&lt;10 Author</w:t>
            </w:r>
            <w:r w:rsidRPr="00EF5C3F">
              <w:rPr>
                <w:rFonts w:asciiTheme="minorHAnsi" w:hAnsiTheme="minorHAnsi"/>
                <w:color w:val="FF0000"/>
              </w:rPr>
              <w:t xml:space="preserve">s, </w:t>
            </w:r>
            <w:r w:rsidRPr="00EF5C3F">
              <w:rPr>
                <w:rFonts w:asciiTheme="minorHAnsi" w:hAnsiTheme="minorHAnsi"/>
                <w:color w:val="FF0000"/>
              </w:rPr>
              <w:t>Century 12</w:t>
            </w:r>
            <w:r w:rsidR="0077588A" w:rsidRPr="00EF5C3F">
              <w:rPr>
                <w:rFonts w:asciiTheme="minorHAnsi" w:hAnsiTheme="minorHAnsi"/>
                <w:color w:val="FF0000"/>
              </w:rPr>
              <w:t xml:space="preserve"> </w:t>
            </w:r>
            <w:r w:rsidRPr="00EF5C3F">
              <w:rPr>
                <w:rFonts w:asciiTheme="minorHAnsi" w:hAnsiTheme="minorHAnsi"/>
                <w:color w:val="FF0000"/>
              </w:rPr>
              <w:t>p</w:t>
            </w:r>
            <w:r w:rsidR="0077588A" w:rsidRPr="00EF5C3F">
              <w:rPr>
                <w:rFonts w:asciiTheme="minorHAnsi" w:hAnsiTheme="minorHAnsi"/>
                <w:color w:val="FF0000"/>
              </w:rPr>
              <w:t>t</w:t>
            </w:r>
            <w:r w:rsidRPr="00EF5C3F">
              <w:rPr>
                <w:rFonts w:asciiTheme="minorHAnsi" w:hAnsiTheme="minorHAnsi"/>
                <w:color w:val="FF0000"/>
              </w:rPr>
              <w:t xml:space="preserve"> &lt;163 char</w:t>
            </w:r>
            <w:r w:rsidRPr="00EF5C3F">
              <w:rPr>
                <w:rFonts w:asciiTheme="minorHAnsi" w:hAnsiTheme="minorHAnsi"/>
                <w:color w:val="FF0000"/>
              </w:rPr>
              <w:t>｝</w:t>
            </w:r>
          </w:p>
          <w:p w14:paraId="22E16657" w14:textId="77777777" w:rsidR="006F309F" w:rsidRPr="00EF5C3F" w:rsidRDefault="006F309F" w:rsidP="009C55C4">
            <w:pPr>
              <w:spacing w:line="240" w:lineRule="exact"/>
              <w:rPr>
                <w:rFonts w:asciiTheme="minorHAnsi" w:hAnsiTheme="minorHAnsi"/>
                <w:color w:val="FF0000"/>
              </w:rPr>
            </w:pPr>
          </w:p>
          <w:p w14:paraId="678F0F0F" w14:textId="3DDA80C0" w:rsidR="0013480D" w:rsidRPr="00EF5C3F" w:rsidRDefault="0013480D" w:rsidP="009C55C4">
            <w:pPr>
              <w:spacing w:line="240" w:lineRule="exac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EF5C3F">
              <w:rPr>
                <w:rFonts w:asciiTheme="minorHAnsi" w:hAnsiTheme="minorHAnsi"/>
                <w:color w:val="FF0000"/>
                <w:sz w:val="20"/>
                <w:szCs w:val="20"/>
                <w:vertAlign w:val="superscript"/>
              </w:rPr>
              <w:t>1</w:t>
            </w:r>
            <w:r w:rsidRPr="00EF5C3F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Affiliation, </w:t>
            </w:r>
            <w:r w:rsidRPr="00EF5C3F">
              <w:rPr>
                <w:rFonts w:asciiTheme="minorHAnsi" w:hAnsiTheme="minorHAnsi"/>
                <w:color w:val="FF0000"/>
                <w:sz w:val="20"/>
                <w:szCs w:val="20"/>
                <w:vertAlign w:val="superscript"/>
              </w:rPr>
              <w:t>2</w:t>
            </w:r>
            <w:r w:rsidRPr="00EF5C3F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Affiliation, </w:t>
            </w:r>
            <w:r w:rsidRPr="00EF5C3F">
              <w:rPr>
                <w:rFonts w:asciiTheme="minorHAnsi" w:hAnsiTheme="minorHAnsi"/>
                <w:color w:val="FF0000"/>
                <w:sz w:val="20"/>
                <w:szCs w:val="20"/>
                <w:vertAlign w:val="superscript"/>
              </w:rPr>
              <w:t>3</w:t>
            </w:r>
            <w:r w:rsidRPr="00EF5C3F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Affiliation, </w:t>
            </w:r>
            <w:r w:rsidRPr="00EF5C3F">
              <w:rPr>
                <w:rFonts w:asciiTheme="minorHAnsi" w:hAnsiTheme="minorHAnsi"/>
                <w:color w:val="FF0000"/>
                <w:sz w:val="20"/>
                <w:szCs w:val="20"/>
                <w:vertAlign w:val="superscript"/>
              </w:rPr>
              <w:t>4</w:t>
            </w:r>
            <w:r w:rsidRPr="00EF5C3F">
              <w:rPr>
                <w:rFonts w:asciiTheme="minorHAnsi" w:hAnsiTheme="minorHAnsi"/>
                <w:color w:val="FF0000"/>
                <w:sz w:val="20"/>
                <w:szCs w:val="20"/>
              </w:rPr>
              <w:t>Affiliation</w:t>
            </w:r>
          </w:p>
          <w:p w14:paraId="678F0F10" w14:textId="49371D52" w:rsidR="0013480D" w:rsidRPr="00EF5C3F" w:rsidRDefault="0013480D" w:rsidP="009C55C4">
            <w:pPr>
              <w:spacing w:line="240" w:lineRule="exac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EF5C3F">
              <w:rPr>
                <w:rFonts w:asciiTheme="minorHAnsi" w:hAnsiTheme="minorHAnsi"/>
                <w:color w:val="FF0000"/>
                <w:sz w:val="20"/>
                <w:szCs w:val="20"/>
              </w:rPr>
              <w:t>｛</w:t>
            </w:r>
            <w:r w:rsidRPr="00EF5C3F">
              <w:rPr>
                <w:rFonts w:asciiTheme="minorHAnsi" w:hAnsiTheme="minorHAnsi"/>
                <w:color w:val="FF0000"/>
                <w:sz w:val="20"/>
                <w:szCs w:val="20"/>
              </w:rPr>
              <w:t>&lt;10 Affiliations, Century 1</w:t>
            </w:r>
            <w:r w:rsidR="00C050DE" w:rsidRPr="00EF5C3F">
              <w:rPr>
                <w:rFonts w:asciiTheme="minorHAnsi" w:hAnsiTheme="minorHAnsi"/>
                <w:color w:val="FF0000"/>
                <w:sz w:val="20"/>
                <w:szCs w:val="20"/>
              </w:rPr>
              <w:t>0</w:t>
            </w:r>
            <w:r w:rsidR="0077588A" w:rsidRPr="00EF5C3F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Pr="00EF5C3F">
              <w:rPr>
                <w:rFonts w:asciiTheme="minorHAnsi" w:hAnsiTheme="minorHAnsi"/>
                <w:color w:val="FF0000"/>
                <w:sz w:val="20"/>
                <w:szCs w:val="20"/>
              </w:rPr>
              <w:t>p</w:t>
            </w:r>
            <w:r w:rsidR="0077588A" w:rsidRPr="00EF5C3F">
              <w:rPr>
                <w:rFonts w:asciiTheme="minorHAnsi" w:hAnsiTheme="minorHAnsi"/>
                <w:color w:val="FF0000"/>
                <w:sz w:val="20"/>
                <w:szCs w:val="20"/>
              </w:rPr>
              <w:t>t</w:t>
            </w:r>
            <w:r w:rsidRPr="00EF5C3F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&lt;163 char</w:t>
            </w:r>
            <w:r w:rsidRPr="00EF5C3F">
              <w:rPr>
                <w:rFonts w:asciiTheme="minorHAnsi" w:hAnsiTheme="minorHAnsi"/>
                <w:color w:val="FF0000"/>
                <w:sz w:val="20"/>
                <w:szCs w:val="20"/>
              </w:rPr>
              <w:t>｝</w:t>
            </w:r>
          </w:p>
          <w:p w14:paraId="678F0F11" w14:textId="77777777" w:rsidR="0013480D" w:rsidRPr="00EF5C3F" w:rsidRDefault="0013480D" w:rsidP="009C55C4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3480D" w14:paraId="678F0F2D" w14:textId="77777777" w:rsidTr="003917B2">
        <w:tc>
          <w:tcPr>
            <w:tcW w:w="8023" w:type="dxa"/>
            <w:gridSpan w:val="2"/>
          </w:tcPr>
          <w:p w14:paraId="678F0F13" w14:textId="6A9446D4" w:rsidR="0013480D" w:rsidRDefault="0013480D" w:rsidP="003917B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 </w:t>
            </w:r>
            <w:r w:rsidR="00B60271">
              <w:rPr>
                <w:sz w:val="20"/>
                <w:szCs w:val="20"/>
              </w:rPr>
              <w:t xml:space="preserve"> </w:t>
            </w:r>
            <w:r w:rsidRPr="003E38F2">
              <w:rPr>
                <w:rFonts w:hint="eastAsia"/>
                <w:color w:val="FF0000"/>
                <w:sz w:val="20"/>
                <w:szCs w:val="20"/>
              </w:rPr>
              <w:t>{ABSTRACT BODY, Century 10</w:t>
            </w:r>
            <w:r w:rsidR="00CC4716">
              <w:rPr>
                <w:color w:val="FF0000"/>
                <w:sz w:val="20"/>
                <w:szCs w:val="20"/>
              </w:rPr>
              <w:t xml:space="preserve"> </w:t>
            </w:r>
            <w:r w:rsidRPr="003E38F2">
              <w:rPr>
                <w:rFonts w:hint="eastAsia"/>
                <w:color w:val="FF0000"/>
                <w:sz w:val="20"/>
                <w:szCs w:val="20"/>
              </w:rPr>
              <w:t>p</w:t>
            </w:r>
            <w:r w:rsidR="00CC4716">
              <w:rPr>
                <w:color w:val="FF0000"/>
                <w:sz w:val="20"/>
                <w:szCs w:val="20"/>
              </w:rPr>
              <w:t>t,</w:t>
            </w:r>
            <w:r w:rsidRPr="003E38F2">
              <w:rPr>
                <w:rFonts w:hint="eastAsia"/>
                <w:color w:val="FF0000"/>
                <w:sz w:val="20"/>
                <w:szCs w:val="20"/>
              </w:rPr>
              <w:t xml:space="preserve"> 78 char, &lt;25 lines</w:t>
            </w:r>
            <w:r w:rsidR="006C0A39">
              <w:rPr>
                <w:rFonts w:hint="eastAsia"/>
                <w:color w:val="FF0000"/>
                <w:sz w:val="20"/>
                <w:szCs w:val="20"/>
              </w:rPr>
              <w:t>, &lt; ONE Page</w:t>
            </w:r>
            <w:r w:rsidRPr="003E38F2">
              <w:rPr>
                <w:rFonts w:hint="eastAsia"/>
                <w:color w:val="FF0000"/>
                <w:sz w:val="20"/>
                <w:szCs w:val="20"/>
              </w:rPr>
              <w:t xml:space="preserve"> }</w:t>
            </w:r>
          </w:p>
          <w:p w14:paraId="678F0F14" w14:textId="77777777" w:rsidR="0013480D" w:rsidRPr="00876BA4" w:rsidRDefault="0013480D" w:rsidP="003917B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  <w:p w14:paraId="678F0F15" w14:textId="1681FF33" w:rsidR="0013480D" w:rsidRDefault="0013480D" w:rsidP="003917B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  <w:p w14:paraId="678F0F16" w14:textId="77777777" w:rsidR="0013480D" w:rsidRDefault="0013480D" w:rsidP="003917B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  <w:p w14:paraId="678F0F17" w14:textId="77777777" w:rsidR="0013480D" w:rsidRDefault="0013480D" w:rsidP="003917B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  <w:p w14:paraId="678F0F18" w14:textId="77777777" w:rsidR="0013480D" w:rsidRDefault="0013480D" w:rsidP="003917B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  <w:p w14:paraId="678F0F19" w14:textId="77777777" w:rsidR="0013480D" w:rsidRDefault="0013480D" w:rsidP="003917B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  <w:p w14:paraId="678F0F1A" w14:textId="77777777" w:rsidR="0013480D" w:rsidRDefault="0013480D" w:rsidP="003917B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  <w:p w14:paraId="678F0F1B" w14:textId="77777777" w:rsidR="0013480D" w:rsidRDefault="0013480D" w:rsidP="003917B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  <w:p w14:paraId="678F0F1C" w14:textId="77777777" w:rsidR="0013480D" w:rsidRDefault="0013480D" w:rsidP="003917B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  <w:p w14:paraId="678F0F1D" w14:textId="77777777" w:rsidR="0013480D" w:rsidRDefault="0013480D" w:rsidP="003917B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  <w:p w14:paraId="678F0F1E" w14:textId="77777777" w:rsidR="0013480D" w:rsidRDefault="0013480D" w:rsidP="003917B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  <w:p w14:paraId="678F0F1F" w14:textId="77777777" w:rsidR="0013480D" w:rsidRDefault="0013480D" w:rsidP="003917B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  <w:p w14:paraId="678F0F20" w14:textId="77777777" w:rsidR="0013480D" w:rsidRDefault="0013480D" w:rsidP="003917B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  <w:p w14:paraId="678F0F21" w14:textId="77777777" w:rsidR="0013480D" w:rsidRDefault="0013480D" w:rsidP="003917B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  <w:p w14:paraId="678F0F22" w14:textId="77777777" w:rsidR="0013480D" w:rsidRDefault="0013480D" w:rsidP="003917B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  <w:p w14:paraId="678F0F23" w14:textId="77777777" w:rsidR="0013480D" w:rsidRDefault="0013480D" w:rsidP="003917B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  <w:p w14:paraId="678F0F24" w14:textId="77777777" w:rsidR="0013480D" w:rsidRDefault="0013480D" w:rsidP="003917B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  <w:p w14:paraId="678F0F25" w14:textId="77777777" w:rsidR="0013480D" w:rsidRDefault="0013480D" w:rsidP="003917B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  <w:p w14:paraId="678F0F26" w14:textId="77777777" w:rsidR="0013480D" w:rsidRDefault="0013480D" w:rsidP="003917B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  <w:p w14:paraId="678F0F27" w14:textId="77777777" w:rsidR="0013480D" w:rsidRDefault="0013480D" w:rsidP="003917B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  <w:p w14:paraId="678F0F28" w14:textId="77777777" w:rsidR="0013480D" w:rsidRDefault="0013480D" w:rsidP="003917B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  <w:p w14:paraId="678F0F29" w14:textId="77777777" w:rsidR="0013480D" w:rsidRDefault="0013480D" w:rsidP="003917B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  <w:p w14:paraId="678F0F2A" w14:textId="77777777" w:rsidR="0013480D" w:rsidRDefault="0013480D" w:rsidP="003917B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  <w:p w14:paraId="678F0F2B" w14:textId="77777777" w:rsidR="0013480D" w:rsidRDefault="0013480D" w:rsidP="003917B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  <w:p w14:paraId="678F0F2C" w14:textId="53DE702B" w:rsidR="0013480D" w:rsidRDefault="00EE65EF" w:rsidP="00122F5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</w:tr>
      <w:tr w:rsidR="0013480D" w14:paraId="678F0F31" w14:textId="77777777" w:rsidTr="003917B2">
        <w:tc>
          <w:tcPr>
            <w:tcW w:w="8023" w:type="dxa"/>
            <w:gridSpan w:val="2"/>
          </w:tcPr>
          <w:p w14:paraId="678F0F2E" w14:textId="77777777" w:rsidR="00095B08" w:rsidRDefault="00095B08" w:rsidP="003A3A00">
            <w:pPr>
              <w:tabs>
                <w:tab w:val="left" w:pos="5208"/>
              </w:tabs>
              <w:adjustRightInd w:val="0"/>
              <w:snapToGrid w:val="0"/>
              <w:spacing w:line="240" w:lineRule="exac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Enter </w:t>
            </w:r>
            <w:r>
              <w:rPr>
                <w:rFonts w:hint="eastAsia"/>
                <w:color w:val="FF0000"/>
                <w:sz w:val="20"/>
                <w:szCs w:val="20"/>
              </w:rPr>
              <w:t>f</w:t>
            </w:r>
            <w:r>
              <w:rPr>
                <w:color w:val="FF0000"/>
                <w:sz w:val="20"/>
                <w:szCs w:val="20"/>
              </w:rPr>
              <w:t>irst (</w:t>
            </w:r>
            <w:r>
              <w:rPr>
                <w:rFonts w:hint="eastAsia"/>
                <w:color w:val="FF0000"/>
                <w:sz w:val="20"/>
                <w:szCs w:val="20"/>
              </w:rPr>
              <w:t>p</w:t>
            </w:r>
            <w:r>
              <w:rPr>
                <w:color w:val="FF0000"/>
                <w:sz w:val="20"/>
                <w:szCs w:val="20"/>
              </w:rPr>
              <w:t xml:space="preserve">resenting) </w:t>
            </w:r>
            <w:r>
              <w:rPr>
                <w:rFonts w:hint="eastAsia"/>
                <w:color w:val="FF0000"/>
                <w:sz w:val="20"/>
                <w:szCs w:val="20"/>
              </w:rPr>
              <w:t>a</w:t>
            </w:r>
            <w:r>
              <w:rPr>
                <w:color w:val="FF0000"/>
                <w:sz w:val="20"/>
                <w:szCs w:val="20"/>
              </w:rPr>
              <w:t xml:space="preserve">uthor's </w:t>
            </w:r>
            <w:r>
              <w:rPr>
                <w:rFonts w:hint="eastAsia"/>
                <w:color w:val="FF0000"/>
                <w:sz w:val="20"/>
                <w:szCs w:val="20"/>
              </w:rPr>
              <w:t>i</w:t>
            </w:r>
            <w:r w:rsidRPr="00095B08">
              <w:rPr>
                <w:color w:val="FF0000"/>
                <w:sz w:val="20"/>
                <w:szCs w:val="20"/>
              </w:rPr>
              <w:t xml:space="preserve">nformation </w:t>
            </w:r>
            <w:r w:rsidR="003448B4">
              <w:rPr>
                <w:rFonts w:hint="eastAsia"/>
                <w:color w:val="FF0000"/>
                <w:sz w:val="20"/>
                <w:szCs w:val="20"/>
              </w:rPr>
              <w:t>in English.</w:t>
            </w:r>
          </w:p>
          <w:p w14:paraId="678F0F2F" w14:textId="77777777" w:rsidR="0013480D" w:rsidRDefault="0013480D" w:rsidP="003A3A00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BD3685">
              <w:rPr>
                <w:rFonts w:hint="eastAsia"/>
                <w:color w:val="FF0000"/>
                <w:sz w:val="20"/>
                <w:szCs w:val="20"/>
              </w:rPr>
              <w:t>first and LAST name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626CD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9626CD">
              <w:rPr>
                <w:rFonts w:asciiTheme="minorHAnsi" w:hAnsiTheme="minorHAnsi"/>
                <w:color w:val="FF0000"/>
                <w:sz w:val="20"/>
                <w:szCs w:val="20"/>
              </w:rPr>
              <w:t>Affiliation</w:t>
            </w:r>
            <w:r w:rsidRPr="009626CD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  <w:p w14:paraId="678F0F30" w14:textId="77777777" w:rsidR="0013480D" w:rsidRDefault="0013480D" w:rsidP="003A3A0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&lt;e-mail: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DD08BD">
              <w:rPr>
                <w:rFonts w:hint="eastAsia"/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>&gt;</w:t>
            </w:r>
          </w:p>
        </w:tc>
      </w:tr>
    </w:tbl>
    <w:p w14:paraId="678F0F32" w14:textId="77777777" w:rsidR="004F49FB" w:rsidRPr="00CB7357" w:rsidRDefault="004F49FB" w:rsidP="003A3A00">
      <w:pPr>
        <w:rPr>
          <w:sz w:val="20"/>
          <w:szCs w:val="20"/>
        </w:rPr>
      </w:pPr>
    </w:p>
    <w:sectPr w:rsidR="004F49FB" w:rsidRPr="00CB7357" w:rsidSect="00730F17">
      <w:headerReference w:type="default" r:id="rId7"/>
      <w:type w:val="continuous"/>
      <w:pgSz w:w="10319" w:h="14572" w:code="13"/>
      <w:pgMar w:top="1247" w:right="1247" w:bottom="1247" w:left="1247" w:header="851" w:footer="992" w:gutter="0"/>
      <w:cols w:space="720"/>
      <w:docGrid w:type="linesAndChars" w:linePitch="335" w:charSpace="-4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BE560" w14:textId="77777777" w:rsidR="00F9416E" w:rsidRDefault="00F9416E" w:rsidP="00ED0700">
      <w:r>
        <w:separator/>
      </w:r>
    </w:p>
  </w:endnote>
  <w:endnote w:type="continuationSeparator" w:id="0">
    <w:p w14:paraId="273EE9C7" w14:textId="77777777" w:rsidR="00F9416E" w:rsidRDefault="00F9416E" w:rsidP="00ED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BD674" w14:textId="77777777" w:rsidR="00F9416E" w:rsidRDefault="00F9416E" w:rsidP="00ED0700">
      <w:r>
        <w:separator/>
      </w:r>
    </w:p>
  </w:footnote>
  <w:footnote w:type="continuationSeparator" w:id="0">
    <w:p w14:paraId="70225B1D" w14:textId="77777777" w:rsidR="00F9416E" w:rsidRDefault="00F9416E" w:rsidP="00ED0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F0F37" w14:textId="77777777" w:rsidR="00116B73" w:rsidRPr="00E9679D" w:rsidRDefault="00A5685B" w:rsidP="00A5685B">
    <w:pPr>
      <w:pStyle w:val="a5"/>
      <w:jc w:val="center"/>
      <w:rPr>
        <w:sz w:val="20"/>
        <w:szCs w:val="22"/>
      </w:rPr>
    </w:pPr>
    <w:r w:rsidRPr="00E9679D">
      <w:rPr>
        <w:rFonts w:hint="eastAsia"/>
        <w:sz w:val="20"/>
        <w:szCs w:val="22"/>
      </w:rPr>
      <w:t>T</w:t>
    </w:r>
    <w:r w:rsidR="00BF5F6F">
      <w:rPr>
        <w:rFonts w:hint="eastAsia"/>
        <w:sz w:val="20"/>
        <w:szCs w:val="22"/>
      </w:rPr>
      <w:t xml:space="preserve">he </w:t>
    </w:r>
    <w:r w:rsidR="00D01A11">
      <w:rPr>
        <w:rFonts w:hint="eastAsia"/>
        <w:sz w:val="20"/>
        <w:szCs w:val="22"/>
      </w:rPr>
      <w:t>9</w:t>
    </w:r>
    <w:r w:rsidR="00C46C8E">
      <w:rPr>
        <w:rFonts w:hint="eastAsia"/>
        <w:sz w:val="20"/>
        <w:szCs w:val="22"/>
      </w:rPr>
      <w:t>1</w:t>
    </w:r>
    <w:r w:rsidRPr="00C46C8E">
      <w:rPr>
        <w:rFonts w:hint="eastAsia"/>
        <w:sz w:val="20"/>
        <w:szCs w:val="22"/>
        <w:vertAlign w:val="superscript"/>
      </w:rPr>
      <w:t>th</w:t>
    </w:r>
    <w:r w:rsidRPr="00E9679D">
      <w:rPr>
        <w:rFonts w:hint="eastAsia"/>
        <w:sz w:val="20"/>
        <w:szCs w:val="22"/>
      </w:rPr>
      <w:t xml:space="preserve"> </w:t>
    </w:r>
    <w:r w:rsidRPr="00E9679D">
      <w:rPr>
        <w:sz w:val="20"/>
        <w:szCs w:val="22"/>
      </w:rPr>
      <w:t>Annual</w:t>
    </w:r>
    <w:r w:rsidRPr="00E9679D">
      <w:rPr>
        <w:rFonts w:hint="eastAsia"/>
        <w:sz w:val="20"/>
        <w:szCs w:val="22"/>
      </w:rPr>
      <w:t xml:space="preserve"> Meeting (</w:t>
    </w:r>
    <w:r w:rsidR="00C46C8E">
      <w:rPr>
        <w:rFonts w:hint="eastAsia"/>
        <w:sz w:val="20"/>
        <w:szCs w:val="22"/>
      </w:rPr>
      <w:t>Nagoya</w:t>
    </w:r>
    <w:r w:rsidRPr="00E9679D">
      <w:rPr>
        <w:rFonts w:hint="eastAsia"/>
        <w:sz w:val="20"/>
        <w:szCs w:val="22"/>
      </w:rPr>
      <w:t xml:space="preserve"> 201</w:t>
    </w:r>
    <w:r w:rsidR="00C46C8E">
      <w:rPr>
        <w:rFonts w:hint="eastAsia"/>
        <w:sz w:val="20"/>
        <w:szCs w:val="22"/>
      </w:rPr>
      <w:t>8</w:t>
    </w:r>
    <w:r w:rsidRPr="00E9679D">
      <w:rPr>
        <w:rFonts w:hint="eastAsia"/>
        <w:sz w:val="20"/>
        <w:szCs w:val="22"/>
      </w:rPr>
      <w:t>), Japanese Tissue Culture Association</w:t>
    </w:r>
  </w:p>
  <w:p w14:paraId="678F0F38" w14:textId="77777777" w:rsidR="00116B73" w:rsidRDefault="00116B7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activeWritingStyle w:appName="MSWord" w:lang="en-US" w:vendorID="64" w:dllVersion="5" w:nlCheck="1" w:checkStyle="1"/>
  <w:activeWritingStyle w:appName="MSWord" w:lang="ja-JP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17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F17"/>
    <w:rsid w:val="00020190"/>
    <w:rsid w:val="00030960"/>
    <w:rsid w:val="00032556"/>
    <w:rsid w:val="00037F8A"/>
    <w:rsid w:val="00087D8D"/>
    <w:rsid w:val="00095B08"/>
    <w:rsid w:val="000C3B87"/>
    <w:rsid w:val="000F4E6B"/>
    <w:rsid w:val="000F6FE4"/>
    <w:rsid w:val="0010092F"/>
    <w:rsid w:val="00116B73"/>
    <w:rsid w:val="00122F55"/>
    <w:rsid w:val="00132D5B"/>
    <w:rsid w:val="00133F17"/>
    <w:rsid w:val="0013480D"/>
    <w:rsid w:val="00162E17"/>
    <w:rsid w:val="001712CB"/>
    <w:rsid w:val="001B0414"/>
    <w:rsid w:val="001B6B54"/>
    <w:rsid w:val="001D55F3"/>
    <w:rsid w:val="00207B37"/>
    <w:rsid w:val="00246B88"/>
    <w:rsid w:val="00250EEE"/>
    <w:rsid w:val="00251CA5"/>
    <w:rsid w:val="00325753"/>
    <w:rsid w:val="00341CDE"/>
    <w:rsid w:val="003448B4"/>
    <w:rsid w:val="00346F76"/>
    <w:rsid w:val="003917B2"/>
    <w:rsid w:val="003A3A00"/>
    <w:rsid w:val="00472955"/>
    <w:rsid w:val="00476B06"/>
    <w:rsid w:val="00495F19"/>
    <w:rsid w:val="004D2CD6"/>
    <w:rsid w:val="004E08A1"/>
    <w:rsid w:val="004F49FB"/>
    <w:rsid w:val="0050668E"/>
    <w:rsid w:val="0051480B"/>
    <w:rsid w:val="00526568"/>
    <w:rsid w:val="0058206B"/>
    <w:rsid w:val="0059028F"/>
    <w:rsid w:val="005C37AF"/>
    <w:rsid w:val="0060499C"/>
    <w:rsid w:val="0066653F"/>
    <w:rsid w:val="006A17D7"/>
    <w:rsid w:val="006C0A39"/>
    <w:rsid w:val="006D635D"/>
    <w:rsid w:val="006E2C44"/>
    <w:rsid w:val="006F309F"/>
    <w:rsid w:val="00730F17"/>
    <w:rsid w:val="00773D03"/>
    <w:rsid w:val="0077588A"/>
    <w:rsid w:val="007A2072"/>
    <w:rsid w:val="007B73EB"/>
    <w:rsid w:val="007C61D0"/>
    <w:rsid w:val="007F20B5"/>
    <w:rsid w:val="00873A3A"/>
    <w:rsid w:val="00876BA4"/>
    <w:rsid w:val="008F7C74"/>
    <w:rsid w:val="009266EF"/>
    <w:rsid w:val="009602DF"/>
    <w:rsid w:val="009A530C"/>
    <w:rsid w:val="009C2502"/>
    <w:rsid w:val="009C55C4"/>
    <w:rsid w:val="009C65D6"/>
    <w:rsid w:val="00A43FB6"/>
    <w:rsid w:val="00A5685B"/>
    <w:rsid w:val="00A7317B"/>
    <w:rsid w:val="00A74158"/>
    <w:rsid w:val="00A77A08"/>
    <w:rsid w:val="00AF770A"/>
    <w:rsid w:val="00B065A3"/>
    <w:rsid w:val="00B60271"/>
    <w:rsid w:val="00BB3760"/>
    <w:rsid w:val="00BD3685"/>
    <w:rsid w:val="00BF5F6F"/>
    <w:rsid w:val="00C04704"/>
    <w:rsid w:val="00C050DE"/>
    <w:rsid w:val="00C10FF6"/>
    <w:rsid w:val="00C46C8E"/>
    <w:rsid w:val="00C513E3"/>
    <w:rsid w:val="00C5630B"/>
    <w:rsid w:val="00C90BFF"/>
    <w:rsid w:val="00C91401"/>
    <w:rsid w:val="00C96247"/>
    <w:rsid w:val="00CA171D"/>
    <w:rsid w:val="00CA2BB5"/>
    <w:rsid w:val="00CB7357"/>
    <w:rsid w:val="00CC4716"/>
    <w:rsid w:val="00CF1F72"/>
    <w:rsid w:val="00CF792E"/>
    <w:rsid w:val="00D01A11"/>
    <w:rsid w:val="00D36D27"/>
    <w:rsid w:val="00D5167D"/>
    <w:rsid w:val="00D539AB"/>
    <w:rsid w:val="00DC637A"/>
    <w:rsid w:val="00DD08BD"/>
    <w:rsid w:val="00E02CF7"/>
    <w:rsid w:val="00E03CFC"/>
    <w:rsid w:val="00E40E06"/>
    <w:rsid w:val="00E9679D"/>
    <w:rsid w:val="00EC3B24"/>
    <w:rsid w:val="00ED0700"/>
    <w:rsid w:val="00EE65EF"/>
    <w:rsid w:val="00EF5C3F"/>
    <w:rsid w:val="00F2013F"/>
    <w:rsid w:val="00F4391A"/>
    <w:rsid w:val="00F9416E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8F0EE7"/>
  <w15:docId w15:val="{6AB7E7CA-C4E5-4938-BD70-75AEE9AB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spacing w:line="400" w:lineRule="exact"/>
      <w:outlineLvl w:val="0"/>
    </w:pPr>
    <w:rPr>
      <w:rFonts w:ascii="ＭＳ ゴシック" w:eastAsia="ＭＳ ゴシック" w:hAnsi="ＭＳ 明朝"/>
      <w:sz w:val="36"/>
      <w:szCs w:val="20"/>
    </w:rPr>
  </w:style>
  <w:style w:type="paragraph" w:styleId="2">
    <w:name w:val="heading 2"/>
    <w:basedOn w:val="a"/>
    <w:next w:val="a"/>
    <w:qFormat/>
    <w:pPr>
      <w:keepNext/>
      <w:adjustRightInd w:val="0"/>
      <w:snapToGrid w:val="0"/>
      <w:spacing w:line="400" w:lineRule="exact"/>
      <w:outlineLvl w:val="1"/>
    </w:pPr>
    <w:rPr>
      <w:rFonts w:ascii="Impact" w:hAnsi="Impact"/>
      <w:b/>
      <w:bCs/>
      <w:sz w:val="40"/>
      <w:szCs w:val="20"/>
    </w:rPr>
  </w:style>
  <w:style w:type="paragraph" w:styleId="3">
    <w:name w:val="heading 3"/>
    <w:basedOn w:val="a"/>
    <w:next w:val="a"/>
    <w:qFormat/>
    <w:pPr>
      <w:keepNext/>
      <w:adjustRightInd w:val="0"/>
      <w:snapToGrid w:val="0"/>
      <w:spacing w:line="400" w:lineRule="exact"/>
      <w:outlineLvl w:val="2"/>
    </w:pPr>
    <w:rPr>
      <w:rFonts w:ascii="Impact" w:hAnsi="Impact"/>
      <w:sz w:val="40"/>
      <w:szCs w:val="20"/>
    </w:rPr>
  </w:style>
  <w:style w:type="paragraph" w:styleId="4">
    <w:name w:val="heading 4"/>
    <w:basedOn w:val="a"/>
    <w:next w:val="a"/>
    <w:qFormat/>
    <w:pPr>
      <w:keepNext/>
      <w:spacing w:line="400" w:lineRule="exact"/>
      <w:jc w:val="center"/>
      <w:outlineLvl w:val="3"/>
    </w:pPr>
    <w:rPr>
      <w:rFonts w:ascii="Times New Roman" w:hAnsi="Times New Roman"/>
      <w:b/>
      <w:bCs/>
      <w:sz w:val="40"/>
      <w:szCs w:val="20"/>
    </w:rPr>
  </w:style>
  <w:style w:type="paragraph" w:styleId="5">
    <w:name w:val="heading 5"/>
    <w:basedOn w:val="a"/>
    <w:next w:val="a"/>
    <w:qFormat/>
    <w:pPr>
      <w:keepNext/>
      <w:adjustRightInd w:val="0"/>
      <w:snapToGrid w:val="0"/>
      <w:spacing w:line="400" w:lineRule="exact"/>
      <w:outlineLvl w:val="4"/>
    </w:pPr>
    <w:rPr>
      <w:rFonts w:ascii="ＭＳ 明朝" w:hAnsi="ＭＳ 明朝"/>
      <w:b/>
      <w:bCs/>
      <w:szCs w:val="20"/>
    </w:rPr>
  </w:style>
  <w:style w:type="paragraph" w:styleId="6">
    <w:name w:val="heading 6"/>
    <w:basedOn w:val="a"/>
    <w:next w:val="a"/>
    <w:qFormat/>
    <w:pPr>
      <w:keepNext/>
      <w:adjustRightInd w:val="0"/>
      <w:snapToGrid w:val="0"/>
      <w:spacing w:line="400" w:lineRule="exact"/>
      <w:jc w:val="left"/>
      <w:outlineLvl w:val="5"/>
    </w:pPr>
    <w:rPr>
      <w:rFonts w:ascii="Impact" w:hAnsi="Impact"/>
      <w:sz w:val="40"/>
      <w:szCs w:val="20"/>
    </w:rPr>
  </w:style>
  <w:style w:type="paragraph" w:styleId="7">
    <w:name w:val="heading 7"/>
    <w:basedOn w:val="a"/>
    <w:next w:val="a"/>
    <w:qFormat/>
    <w:pPr>
      <w:keepNext/>
      <w:jc w:val="left"/>
      <w:outlineLvl w:val="6"/>
    </w:pPr>
    <w:rPr>
      <w:rFonts w:ascii="Impact" w:hAnsi="Impact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exact"/>
      <w:ind w:firstLineChars="100" w:firstLine="216"/>
    </w:pPr>
    <w:rPr>
      <w:rFonts w:ascii="ＭＳ 明朝" w:hAnsi="ＭＳ 明朝"/>
      <w:szCs w:val="20"/>
    </w:rPr>
  </w:style>
  <w:style w:type="paragraph" w:styleId="a4">
    <w:name w:val="Body Text"/>
    <w:basedOn w:val="a"/>
    <w:rPr>
      <w:rFonts w:ascii="Times New Roman" w:hAnsi="Times New Roman"/>
      <w:sz w:val="21"/>
      <w:szCs w:val="16"/>
    </w:rPr>
  </w:style>
  <w:style w:type="paragraph" w:styleId="a5">
    <w:name w:val="header"/>
    <w:basedOn w:val="a"/>
    <w:link w:val="a6"/>
    <w:uiPriority w:val="99"/>
    <w:rsid w:val="00ED0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0700"/>
    <w:rPr>
      <w:kern w:val="2"/>
      <w:sz w:val="24"/>
      <w:szCs w:val="24"/>
    </w:rPr>
  </w:style>
  <w:style w:type="paragraph" w:styleId="a7">
    <w:name w:val="footer"/>
    <w:basedOn w:val="a"/>
    <w:link w:val="a8"/>
    <w:rsid w:val="00ED07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D0700"/>
    <w:rPr>
      <w:kern w:val="2"/>
      <w:sz w:val="24"/>
      <w:szCs w:val="24"/>
    </w:rPr>
  </w:style>
  <w:style w:type="table" w:styleId="a9">
    <w:name w:val="Table Grid"/>
    <w:basedOn w:val="a1"/>
    <w:rsid w:val="00391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16B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16B7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sid w:val="001009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jtca.dokkyomed\var\www\html\JTCA-joho\abstract_form\jtca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D2354-9CF8-4D1F-A122-6A6E7A9D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jtca</Template>
  <TotalTime>13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北日本4道県(北海道、青森、岩手、秋田)におけるヘリコプター搬送に対する意識調査</vt:lpstr>
      <vt:lpstr>北日本4道県(北海道、青森、岩手、秋田)におけるヘリコプター搬送に対する意識調査</vt:lpstr>
    </vt:vector>
  </TitlesOfParts>
  <Company>Dokkyomed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北日本4道県(北海道、青森、岩手、秋田)におけるヘリコプター搬送に対する意識調査</dc:title>
  <dc:creator>Manaka</dc:creator>
  <cp:lastModifiedBy>平松範子</cp:lastModifiedBy>
  <cp:revision>26</cp:revision>
  <cp:lastPrinted>2007-03-16T06:29:00Z</cp:lastPrinted>
  <dcterms:created xsi:type="dcterms:W3CDTF">2018-01-16T11:24:00Z</dcterms:created>
  <dcterms:modified xsi:type="dcterms:W3CDTF">2018-01-22T12:43:00Z</dcterms:modified>
</cp:coreProperties>
</file>